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AE681" w14:textId="239C26BE" w:rsidR="00B53878" w:rsidRDefault="00B1343D" w:rsidP="00E75293">
      <w:pPr>
        <w:pStyle w:val="Heading1"/>
        <w:numPr>
          <w:ilvl w:val="1"/>
          <w:numId w:val="20"/>
        </w:numPr>
      </w:pPr>
      <w:r>
        <w:t>Let’s Play Genesis in the Sandbox</w:t>
      </w:r>
    </w:p>
    <w:p w14:paraId="482A8E26" w14:textId="77777777" w:rsidR="00E75293" w:rsidRPr="00E75293" w:rsidRDefault="00E75293" w:rsidP="00E75293">
      <w:pPr>
        <w:rPr>
          <w:lang w:eastAsia="en-US"/>
        </w:rPr>
      </w:pPr>
    </w:p>
    <w:p w14:paraId="3E7FF47B" w14:textId="2C1009E4" w:rsidR="00B1343D" w:rsidRDefault="00B1343D" w:rsidP="00E67940">
      <w:r>
        <w:t xml:space="preserve">Genesis 1 is densely packed with foundational truths that answer the most basic questions of life. In every generation since Adam walked out of the Garden, the world has tried to replace God’s reality with </w:t>
      </w:r>
      <w:r w:rsidR="00A5129D">
        <w:t xml:space="preserve">more comfortable </w:t>
      </w:r>
      <w:r>
        <w:t>fantas</w:t>
      </w:r>
      <w:r w:rsidR="00A5129D">
        <w:t>ies</w:t>
      </w:r>
      <w:r>
        <w:t>. When we do that, life doesn’t work</w:t>
      </w:r>
      <w:r w:rsidR="00800A78">
        <w:t>,</w:t>
      </w:r>
      <w:r>
        <w:t xml:space="preserve"> and people get hurt. We need to take on board Paul’s words:</w:t>
      </w:r>
    </w:p>
    <w:p w14:paraId="10A56ED8" w14:textId="359A1F9F" w:rsidR="00B1343D" w:rsidRDefault="00B1343D" w:rsidP="00E67940">
      <w:bookmarkStart w:id="0" w:name="_GoBack"/>
      <w:bookmarkEnd w:id="0"/>
    </w:p>
    <w:p w14:paraId="74BBF7B7" w14:textId="7FB2AAC4" w:rsidR="00B1343D" w:rsidRDefault="00B1343D" w:rsidP="00B1343D">
      <w:pPr>
        <w:pStyle w:val="indent"/>
        <w:rPr>
          <w:rFonts w:eastAsiaTheme="minorHAnsi"/>
          <w:lang w:eastAsia="en-US"/>
        </w:rPr>
      </w:pPr>
      <w:r>
        <w:rPr>
          <w:rFonts w:eastAsiaTheme="minorHAnsi"/>
          <w:lang w:eastAsia="en-US"/>
        </w:rPr>
        <w:t>Romans 1:18-20 For the wrath of God is revealed from heaven against all ungodliness and unrighteousness of men who suppress the truth in unrighteousness, because that which is known about God is evident within them; for God made it evident to them. For since the creation of the world His invisible attributes, His eternal power and divine nature, have been clearly seen, being understood through what has been made, so that they are without excuse.</w:t>
      </w:r>
    </w:p>
    <w:p w14:paraId="044E28AD" w14:textId="457B37E9" w:rsidR="00B1343D" w:rsidRDefault="00B1343D" w:rsidP="00B1343D">
      <w:pPr>
        <w:pStyle w:val="indent"/>
        <w:rPr>
          <w:rFonts w:eastAsiaTheme="minorHAnsi"/>
          <w:lang w:eastAsia="en-US"/>
        </w:rPr>
      </w:pPr>
    </w:p>
    <w:p w14:paraId="3D10E089" w14:textId="4CC31304" w:rsidR="00800A78" w:rsidRDefault="00B1343D" w:rsidP="00B1343D">
      <w:pPr>
        <w:rPr>
          <w:rFonts w:eastAsiaTheme="minorHAnsi"/>
          <w:lang w:eastAsia="en-US"/>
        </w:rPr>
      </w:pPr>
      <w:r>
        <w:rPr>
          <w:rFonts w:eastAsiaTheme="minorHAnsi"/>
          <w:lang w:eastAsia="en-US"/>
        </w:rPr>
        <w:t>There is a conflict between modern science and the Bible. Let’s be clear. There has always been a conflict between the world’s scholarship and the Bible. Genesis is not only an account of what actually happened</w:t>
      </w:r>
      <w:r w:rsidR="00C0360C">
        <w:rPr>
          <w:rFonts w:eastAsiaTheme="minorHAnsi"/>
          <w:lang w:eastAsia="en-US"/>
        </w:rPr>
        <w:t>.</w:t>
      </w:r>
      <w:r>
        <w:rPr>
          <w:rFonts w:eastAsiaTheme="minorHAnsi"/>
          <w:lang w:eastAsia="en-US"/>
        </w:rPr>
        <w:t xml:space="preserve"> </w:t>
      </w:r>
      <w:r w:rsidR="00C0360C">
        <w:rPr>
          <w:rFonts w:eastAsiaTheme="minorHAnsi"/>
          <w:lang w:eastAsia="en-US"/>
        </w:rPr>
        <w:t>I</w:t>
      </w:r>
      <w:r>
        <w:rPr>
          <w:rFonts w:eastAsiaTheme="minorHAnsi"/>
          <w:lang w:eastAsia="en-US"/>
        </w:rPr>
        <w:t xml:space="preserve">t is </w:t>
      </w:r>
      <w:r w:rsidR="00C0360C">
        <w:rPr>
          <w:rFonts w:eastAsiaTheme="minorHAnsi"/>
          <w:lang w:eastAsia="en-US"/>
        </w:rPr>
        <w:t xml:space="preserve">also </w:t>
      </w:r>
      <w:r>
        <w:rPr>
          <w:rFonts w:eastAsiaTheme="minorHAnsi"/>
          <w:lang w:eastAsia="en-US"/>
        </w:rPr>
        <w:t xml:space="preserve">a model of how to engage in the debate with the alternative models that the world wants us to believe. </w:t>
      </w:r>
    </w:p>
    <w:p w14:paraId="742779DF" w14:textId="77777777" w:rsidR="00800A78" w:rsidRDefault="00800A78" w:rsidP="00B1343D">
      <w:pPr>
        <w:rPr>
          <w:rFonts w:eastAsiaTheme="minorHAnsi"/>
          <w:lang w:eastAsia="en-US"/>
        </w:rPr>
      </w:pPr>
    </w:p>
    <w:p w14:paraId="231CAEED" w14:textId="327637A4" w:rsidR="00B1343D" w:rsidRDefault="00B1343D" w:rsidP="00B1343D">
      <w:pPr>
        <w:rPr>
          <w:rFonts w:eastAsiaTheme="minorHAnsi"/>
          <w:lang w:eastAsia="en-US"/>
        </w:rPr>
      </w:pPr>
      <w:r>
        <w:rPr>
          <w:rFonts w:eastAsiaTheme="minorHAnsi"/>
          <w:lang w:eastAsia="en-US"/>
        </w:rPr>
        <w:t>Moses led the people of Israel out of Egypt. He was highly educated in Egyptian scholarship. He wrote th</w:t>
      </w:r>
      <w:r w:rsidR="00A5129D">
        <w:rPr>
          <w:rFonts w:eastAsiaTheme="minorHAnsi"/>
          <w:lang w:eastAsia="en-US"/>
        </w:rPr>
        <w:t>e</w:t>
      </w:r>
      <w:r>
        <w:rPr>
          <w:rFonts w:eastAsiaTheme="minorHAnsi"/>
          <w:lang w:eastAsia="en-US"/>
        </w:rPr>
        <w:t xml:space="preserve"> </w:t>
      </w:r>
      <w:r w:rsidR="00A5129D">
        <w:rPr>
          <w:rFonts w:eastAsiaTheme="minorHAnsi"/>
          <w:lang w:eastAsia="en-US"/>
        </w:rPr>
        <w:t xml:space="preserve">Genesis </w:t>
      </w:r>
      <w:r>
        <w:rPr>
          <w:rFonts w:eastAsiaTheme="minorHAnsi"/>
          <w:lang w:eastAsia="en-US"/>
        </w:rPr>
        <w:t>narrative to bring God’s people out of that world of myth and fantasy back to God’s reality. Christians face the same challenge today. But it isn’t simple.</w:t>
      </w:r>
    </w:p>
    <w:p w14:paraId="025EC107" w14:textId="081FD155" w:rsidR="00B1343D" w:rsidRDefault="00B1343D" w:rsidP="00B1343D">
      <w:pPr>
        <w:rPr>
          <w:rFonts w:eastAsiaTheme="minorHAnsi"/>
          <w:lang w:eastAsia="en-US"/>
        </w:rPr>
      </w:pPr>
    </w:p>
    <w:p w14:paraId="71A76D07" w14:textId="72C8D562" w:rsidR="00800A78" w:rsidRDefault="00B1343D" w:rsidP="00B1343D">
      <w:pPr>
        <w:rPr>
          <w:rFonts w:eastAsiaTheme="minorHAnsi"/>
          <w:lang w:eastAsia="en-US"/>
        </w:rPr>
      </w:pPr>
      <w:r>
        <w:rPr>
          <w:rFonts w:eastAsiaTheme="minorHAnsi"/>
          <w:lang w:eastAsia="en-US"/>
        </w:rPr>
        <w:t xml:space="preserve">To do this well we have to start with a good dose of humility. We don’t know all the answers. </w:t>
      </w:r>
      <w:r w:rsidR="00800A78">
        <w:rPr>
          <w:rFonts w:eastAsiaTheme="minorHAnsi"/>
          <w:lang w:eastAsia="en-US"/>
        </w:rPr>
        <w:t xml:space="preserve">We </w:t>
      </w:r>
      <w:r w:rsidR="00A5129D">
        <w:rPr>
          <w:rFonts w:eastAsiaTheme="minorHAnsi"/>
          <w:lang w:eastAsia="en-US"/>
        </w:rPr>
        <w:t>assume that</w:t>
      </w:r>
      <w:r w:rsidR="00800A78">
        <w:rPr>
          <w:rFonts w:eastAsiaTheme="minorHAnsi"/>
          <w:lang w:eastAsia="en-US"/>
        </w:rPr>
        <w:t xml:space="preserve"> we are smarter and more advanced than any culture that came before us. It is embarrassing to realise that the Egyptians knew the earth was round, and had measured its circumference nearly two thousand years before </w:t>
      </w:r>
      <w:r w:rsidR="00CD0E4C">
        <w:rPr>
          <w:rFonts w:eastAsiaTheme="minorHAnsi"/>
          <w:lang w:eastAsia="en-US"/>
        </w:rPr>
        <w:t>a</w:t>
      </w:r>
      <w:r w:rsidR="00800A78">
        <w:rPr>
          <w:rFonts w:eastAsiaTheme="minorHAnsi"/>
          <w:lang w:eastAsia="en-US"/>
        </w:rPr>
        <w:t xml:space="preserve"> wandering European figured it out. </w:t>
      </w:r>
      <w:r w:rsidR="00A5129D">
        <w:rPr>
          <w:rFonts w:eastAsiaTheme="minorHAnsi"/>
          <w:lang w:eastAsia="en-US"/>
        </w:rPr>
        <w:t xml:space="preserve">Other cultures know things we don’t. </w:t>
      </w:r>
    </w:p>
    <w:p w14:paraId="2EFF4D50" w14:textId="77777777" w:rsidR="00800A78" w:rsidRDefault="00800A78" w:rsidP="00B1343D">
      <w:pPr>
        <w:rPr>
          <w:rFonts w:eastAsiaTheme="minorHAnsi"/>
          <w:lang w:eastAsia="en-US"/>
        </w:rPr>
      </w:pPr>
    </w:p>
    <w:p w14:paraId="47AE6EAA" w14:textId="59485401" w:rsidR="00B1343D" w:rsidRDefault="00B1343D" w:rsidP="00B1343D">
      <w:pPr>
        <w:rPr>
          <w:rFonts w:eastAsiaTheme="minorHAnsi"/>
          <w:lang w:eastAsia="en-US"/>
        </w:rPr>
      </w:pPr>
      <w:r>
        <w:rPr>
          <w:rFonts w:eastAsiaTheme="minorHAnsi"/>
          <w:lang w:eastAsia="en-US"/>
        </w:rPr>
        <w:t xml:space="preserve">God </w:t>
      </w:r>
      <w:r w:rsidR="00800A78">
        <w:rPr>
          <w:rFonts w:eastAsiaTheme="minorHAnsi"/>
          <w:lang w:eastAsia="en-US"/>
        </w:rPr>
        <w:t>doesn’t</w:t>
      </w:r>
      <w:r>
        <w:rPr>
          <w:rFonts w:eastAsiaTheme="minorHAnsi"/>
          <w:lang w:eastAsia="en-US"/>
        </w:rPr>
        <w:t xml:space="preserve"> answer all of our questions. Science doesn’t either. </w:t>
      </w:r>
      <w:r w:rsidR="00800A78">
        <w:rPr>
          <w:rFonts w:eastAsiaTheme="minorHAnsi"/>
          <w:lang w:eastAsia="en-US"/>
        </w:rPr>
        <w:t>Both</w:t>
      </w:r>
      <w:r>
        <w:rPr>
          <w:rFonts w:eastAsiaTheme="minorHAnsi"/>
          <w:lang w:eastAsia="en-US"/>
        </w:rPr>
        <w:t xml:space="preserve"> </w:t>
      </w:r>
      <w:r w:rsidR="00983E92">
        <w:rPr>
          <w:rFonts w:eastAsiaTheme="minorHAnsi"/>
          <w:lang w:eastAsia="en-US"/>
        </w:rPr>
        <w:t>secular</w:t>
      </w:r>
      <w:r>
        <w:rPr>
          <w:rFonts w:eastAsiaTheme="minorHAnsi"/>
          <w:lang w:eastAsia="en-US"/>
        </w:rPr>
        <w:t xml:space="preserve"> science</w:t>
      </w:r>
      <w:r w:rsidR="00800A78">
        <w:rPr>
          <w:rFonts w:eastAsiaTheme="minorHAnsi"/>
          <w:lang w:eastAsia="en-US"/>
        </w:rPr>
        <w:t>,</w:t>
      </w:r>
      <w:r>
        <w:rPr>
          <w:rFonts w:eastAsiaTheme="minorHAnsi"/>
          <w:lang w:eastAsia="en-US"/>
        </w:rPr>
        <w:t xml:space="preserve"> and those who </w:t>
      </w:r>
      <w:r w:rsidR="00CD0E4C">
        <w:rPr>
          <w:rFonts w:eastAsiaTheme="minorHAnsi"/>
          <w:lang w:eastAsia="en-US"/>
        </w:rPr>
        <w:t>trust</w:t>
      </w:r>
      <w:r>
        <w:rPr>
          <w:rFonts w:eastAsiaTheme="minorHAnsi"/>
          <w:lang w:eastAsia="en-US"/>
        </w:rPr>
        <w:t xml:space="preserve"> the Bible</w:t>
      </w:r>
      <w:r w:rsidR="00800A78">
        <w:rPr>
          <w:rFonts w:eastAsiaTheme="minorHAnsi"/>
          <w:lang w:eastAsia="en-US"/>
        </w:rPr>
        <w:t>,</w:t>
      </w:r>
      <w:r>
        <w:rPr>
          <w:rFonts w:eastAsiaTheme="minorHAnsi"/>
          <w:lang w:eastAsia="en-US"/>
        </w:rPr>
        <w:t xml:space="preserve"> have to admit that we have some problems with our own way</w:t>
      </w:r>
      <w:r w:rsidR="00983E92">
        <w:rPr>
          <w:rFonts w:eastAsiaTheme="minorHAnsi"/>
          <w:lang w:eastAsia="en-US"/>
        </w:rPr>
        <w:t>s</w:t>
      </w:r>
      <w:r>
        <w:rPr>
          <w:rFonts w:eastAsiaTheme="minorHAnsi"/>
          <w:lang w:eastAsia="en-US"/>
        </w:rPr>
        <w:t xml:space="preserve"> of thinking. </w:t>
      </w:r>
    </w:p>
    <w:p w14:paraId="03CA150E" w14:textId="7A966DB5" w:rsidR="00B1343D" w:rsidRDefault="00B1343D" w:rsidP="00B1343D">
      <w:pPr>
        <w:rPr>
          <w:rFonts w:eastAsiaTheme="minorHAnsi"/>
          <w:lang w:eastAsia="en-US"/>
        </w:rPr>
      </w:pPr>
    </w:p>
    <w:p w14:paraId="77FBBEB9" w14:textId="092D284D" w:rsidR="00B1343D" w:rsidRDefault="00B1343D" w:rsidP="00B1343D">
      <w:pPr>
        <w:rPr>
          <w:rFonts w:eastAsiaTheme="minorHAnsi"/>
          <w:lang w:eastAsia="en-US"/>
        </w:rPr>
      </w:pPr>
      <w:r>
        <w:rPr>
          <w:rFonts w:eastAsiaTheme="minorHAnsi"/>
          <w:lang w:eastAsia="en-US"/>
        </w:rPr>
        <w:t>What do we do when the facts in front of us contradict each other? Science struggles with this</w:t>
      </w:r>
      <w:r w:rsidR="005C7F9B">
        <w:rPr>
          <w:rFonts w:eastAsiaTheme="minorHAnsi"/>
          <w:lang w:eastAsia="en-US"/>
        </w:rPr>
        <w:t xml:space="preserve"> all the time. Science is about constructing theories and models of how reality works</w:t>
      </w:r>
      <w:r w:rsidR="00983E92">
        <w:rPr>
          <w:rFonts w:eastAsiaTheme="minorHAnsi"/>
          <w:lang w:eastAsia="en-US"/>
        </w:rPr>
        <w:t>,</w:t>
      </w:r>
      <w:r w:rsidR="005C7F9B">
        <w:rPr>
          <w:rFonts w:eastAsiaTheme="minorHAnsi"/>
          <w:lang w:eastAsia="en-US"/>
        </w:rPr>
        <w:t xml:space="preserve"> and then testing those theories in ways that can be observed. </w:t>
      </w:r>
      <w:r w:rsidR="00CD0E4C">
        <w:rPr>
          <w:rFonts w:eastAsiaTheme="minorHAnsi"/>
          <w:lang w:eastAsia="en-US"/>
        </w:rPr>
        <w:t xml:space="preserve">Observation takes place without reference to God. </w:t>
      </w:r>
      <w:r w:rsidR="005C7F9B">
        <w:rPr>
          <w:rFonts w:eastAsiaTheme="minorHAnsi"/>
          <w:lang w:eastAsia="en-US"/>
        </w:rPr>
        <w:t xml:space="preserve">Sometimes observation throws up results that don’t make sense. </w:t>
      </w:r>
      <w:r w:rsidR="00863CA4">
        <w:rPr>
          <w:rFonts w:eastAsiaTheme="minorHAnsi"/>
          <w:lang w:eastAsia="en-US"/>
        </w:rPr>
        <w:t>In experiments</w:t>
      </w:r>
      <w:r w:rsidR="00CD0E4C">
        <w:rPr>
          <w:rFonts w:eastAsiaTheme="minorHAnsi"/>
          <w:lang w:eastAsia="en-US"/>
        </w:rPr>
        <w:t>,</w:t>
      </w:r>
      <w:r w:rsidR="00863CA4">
        <w:rPr>
          <w:rFonts w:eastAsiaTheme="minorHAnsi"/>
          <w:lang w:eastAsia="en-US"/>
        </w:rPr>
        <w:t xml:space="preserve"> </w:t>
      </w:r>
      <w:r w:rsidR="00A5129D">
        <w:rPr>
          <w:rFonts w:eastAsiaTheme="minorHAnsi"/>
          <w:lang w:eastAsia="en-US"/>
        </w:rPr>
        <w:t>light</w:t>
      </w:r>
      <w:r w:rsidR="00863CA4">
        <w:rPr>
          <w:rFonts w:eastAsiaTheme="minorHAnsi"/>
          <w:lang w:eastAsia="en-US"/>
        </w:rPr>
        <w:t xml:space="preserve"> is observed to behave like a particle sometimes, and as a wave at other times.</w:t>
      </w:r>
      <w:r w:rsidR="005C7F9B">
        <w:rPr>
          <w:rFonts w:eastAsiaTheme="minorHAnsi"/>
          <w:lang w:eastAsia="en-US"/>
        </w:rPr>
        <w:t xml:space="preserve"> How can that be? Scientists then jump into the sandbox</w:t>
      </w:r>
      <w:r w:rsidR="00983E92">
        <w:rPr>
          <w:rFonts w:eastAsiaTheme="minorHAnsi"/>
          <w:lang w:eastAsia="en-US"/>
        </w:rPr>
        <w:t xml:space="preserve"> and</w:t>
      </w:r>
      <w:r w:rsidR="005C7F9B">
        <w:rPr>
          <w:rFonts w:eastAsiaTheme="minorHAnsi"/>
          <w:lang w:eastAsia="en-US"/>
        </w:rPr>
        <w:t xml:space="preserve"> play. </w:t>
      </w:r>
      <w:r w:rsidR="00983E92">
        <w:rPr>
          <w:rFonts w:eastAsiaTheme="minorHAnsi"/>
          <w:lang w:eastAsia="en-US"/>
        </w:rPr>
        <w:t>Quantum physics works</w:t>
      </w:r>
      <w:r w:rsidR="00863CA4">
        <w:rPr>
          <w:rFonts w:eastAsiaTheme="minorHAnsi"/>
          <w:lang w:eastAsia="en-US"/>
        </w:rPr>
        <w:t>,</w:t>
      </w:r>
      <w:r w:rsidR="00983E92">
        <w:rPr>
          <w:rFonts w:eastAsiaTheme="minorHAnsi"/>
          <w:lang w:eastAsia="en-US"/>
        </w:rPr>
        <w:t xml:space="preserve"> but why?</w:t>
      </w:r>
      <w:r w:rsidR="00A5129D">
        <w:rPr>
          <w:rFonts w:eastAsiaTheme="minorHAnsi"/>
          <w:lang w:eastAsia="en-US"/>
        </w:rPr>
        <w:t xml:space="preserve"> </w:t>
      </w:r>
    </w:p>
    <w:p w14:paraId="7A2A0FE3" w14:textId="3AB06769" w:rsidR="005C7F9B" w:rsidRDefault="005C7F9B" w:rsidP="00B1343D">
      <w:pPr>
        <w:rPr>
          <w:rFonts w:eastAsiaTheme="minorHAnsi"/>
          <w:lang w:eastAsia="en-US"/>
        </w:rPr>
      </w:pPr>
    </w:p>
    <w:p w14:paraId="1C7BE902" w14:textId="16078978" w:rsidR="005C7F9B" w:rsidRDefault="005C7F9B" w:rsidP="00B1343D">
      <w:pPr>
        <w:rPr>
          <w:rFonts w:eastAsiaTheme="minorHAnsi"/>
          <w:lang w:eastAsia="en-US"/>
        </w:rPr>
      </w:pPr>
      <w:r>
        <w:rPr>
          <w:rFonts w:eastAsiaTheme="minorHAnsi"/>
          <w:lang w:eastAsia="en-US"/>
        </w:rPr>
        <w:t xml:space="preserve">Imagine the great scientists </w:t>
      </w:r>
      <w:r w:rsidR="00983E92">
        <w:rPr>
          <w:rFonts w:eastAsiaTheme="minorHAnsi"/>
          <w:lang w:eastAsia="en-US"/>
        </w:rPr>
        <w:t xml:space="preserve">sitting </w:t>
      </w:r>
      <w:r>
        <w:rPr>
          <w:rFonts w:eastAsiaTheme="minorHAnsi"/>
          <w:lang w:eastAsia="en-US"/>
        </w:rPr>
        <w:t xml:space="preserve">in a sandbox with a mass of Lego. What if …??? Some models seem to hold up. Others collapse. </w:t>
      </w:r>
      <w:r w:rsidR="00A5129D">
        <w:rPr>
          <w:rFonts w:eastAsiaTheme="minorHAnsi"/>
          <w:lang w:eastAsia="en-US"/>
        </w:rPr>
        <w:t>T</w:t>
      </w:r>
      <w:r>
        <w:rPr>
          <w:rFonts w:eastAsiaTheme="minorHAnsi"/>
          <w:lang w:eastAsia="en-US"/>
        </w:rPr>
        <w:t xml:space="preserve">hey are </w:t>
      </w:r>
      <w:r w:rsidR="00983E92">
        <w:rPr>
          <w:rFonts w:eastAsiaTheme="minorHAnsi"/>
          <w:lang w:eastAsia="en-US"/>
        </w:rPr>
        <w:t xml:space="preserve">all </w:t>
      </w:r>
      <w:r>
        <w:rPr>
          <w:rFonts w:eastAsiaTheme="minorHAnsi"/>
          <w:lang w:eastAsia="en-US"/>
        </w:rPr>
        <w:t>just models</w:t>
      </w:r>
      <w:r w:rsidR="00A5129D">
        <w:rPr>
          <w:rFonts w:eastAsiaTheme="minorHAnsi"/>
          <w:lang w:eastAsia="en-US"/>
        </w:rPr>
        <w:t xml:space="preserve"> based on</w:t>
      </w:r>
      <w:r>
        <w:rPr>
          <w:rFonts w:eastAsiaTheme="minorHAnsi"/>
          <w:lang w:eastAsia="en-US"/>
        </w:rPr>
        <w:t xml:space="preserve"> theories</w:t>
      </w:r>
      <w:r w:rsidR="00A5129D">
        <w:rPr>
          <w:rFonts w:eastAsiaTheme="minorHAnsi"/>
          <w:lang w:eastAsia="en-US"/>
        </w:rPr>
        <w:t xml:space="preserve"> – the</w:t>
      </w:r>
      <w:r>
        <w:rPr>
          <w:rFonts w:eastAsiaTheme="minorHAnsi"/>
          <w:lang w:eastAsia="en-US"/>
        </w:rPr>
        <w:t xml:space="preserve"> products of imagination</w:t>
      </w:r>
      <w:r w:rsidR="00983E92">
        <w:rPr>
          <w:rFonts w:eastAsiaTheme="minorHAnsi"/>
          <w:lang w:eastAsia="en-US"/>
        </w:rPr>
        <w:t>.</w:t>
      </w:r>
      <w:r>
        <w:rPr>
          <w:rFonts w:eastAsiaTheme="minorHAnsi"/>
          <w:lang w:eastAsia="en-US"/>
        </w:rPr>
        <w:t xml:space="preserve"> </w:t>
      </w:r>
      <w:r w:rsidR="00983E92">
        <w:rPr>
          <w:rFonts w:eastAsiaTheme="minorHAnsi"/>
          <w:lang w:eastAsia="en-US"/>
        </w:rPr>
        <w:t>T</w:t>
      </w:r>
      <w:r>
        <w:rPr>
          <w:rFonts w:eastAsiaTheme="minorHAnsi"/>
          <w:lang w:eastAsia="en-US"/>
        </w:rPr>
        <w:t>hey need testing. Sometimes we can’t find a way to test them. So</w:t>
      </w:r>
      <w:r w:rsidR="00983E92">
        <w:rPr>
          <w:rFonts w:eastAsiaTheme="minorHAnsi"/>
          <w:lang w:eastAsia="en-US"/>
        </w:rPr>
        <w:t>,</w:t>
      </w:r>
      <w:r>
        <w:rPr>
          <w:rFonts w:eastAsiaTheme="minorHAnsi"/>
          <w:lang w:eastAsia="en-US"/>
        </w:rPr>
        <w:t xml:space="preserve"> we keep looking. </w:t>
      </w:r>
      <w:r w:rsidR="00A5129D">
        <w:rPr>
          <w:rFonts w:eastAsiaTheme="minorHAnsi"/>
          <w:lang w:eastAsia="en-US"/>
        </w:rPr>
        <w:t>New observations don’t fit what we thought we knew. Science is not a final truth. Scientists constantly have to go back and rethink the data they cannot explain.</w:t>
      </w:r>
    </w:p>
    <w:p w14:paraId="2E36F485" w14:textId="0D4F51DC" w:rsidR="005C7F9B" w:rsidRDefault="005C7F9B" w:rsidP="00B1343D">
      <w:pPr>
        <w:rPr>
          <w:rFonts w:eastAsiaTheme="minorHAnsi"/>
          <w:lang w:eastAsia="en-US"/>
        </w:rPr>
      </w:pPr>
    </w:p>
    <w:p w14:paraId="37041999" w14:textId="20AABFBF" w:rsidR="005C7F9B" w:rsidRDefault="005C7F9B" w:rsidP="00B1343D">
      <w:pPr>
        <w:rPr>
          <w:rFonts w:eastAsiaTheme="minorHAnsi"/>
          <w:lang w:eastAsia="en-US"/>
        </w:rPr>
      </w:pPr>
      <w:r>
        <w:rPr>
          <w:rFonts w:eastAsiaTheme="minorHAnsi"/>
          <w:lang w:eastAsia="en-US"/>
        </w:rPr>
        <w:t>When we read the Bible, sometimes we find passages that seem to contradict other passages. Like the scientist</w:t>
      </w:r>
      <w:r w:rsidR="00983E92">
        <w:rPr>
          <w:rFonts w:eastAsiaTheme="minorHAnsi"/>
          <w:lang w:eastAsia="en-US"/>
        </w:rPr>
        <w:t>,</w:t>
      </w:r>
      <w:r>
        <w:rPr>
          <w:rFonts w:eastAsiaTheme="minorHAnsi"/>
          <w:lang w:eastAsia="en-US"/>
        </w:rPr>
        <w:t xml:space="preserve"> we too can jump into the sandbox and start playing with models. What if …??? We </w:t>
      </w:r>
      <w:r w:rsidR="00983E92">
        <w:rPr>
          <w:rFonts w:eastAsiaTheme="minorHAnsi"/>
          <w:lang w:eastAsia="en-US"/>
        </w:rPr>
        <w:t xml:space="preserve">can </w:t>
      </w:r>
      <w:r>
        <w:rPr>
          <w:rFonts w:eastAsiaTheme="minorHAnsi"/>
          <w:lang w:eastAsia="en-US"/>
        </w:rPr>
        <w:t xml:space="preserve">test those ideas. We check the original languages. We search the rest of the </w:t>
      </w:r>
      <w:r>
        <w:rPr>
          <w:rFonts w:eastAsiaTheme="minorHAnsi"/>
          <w:lang w:eastAsia="en-US"/>
        </w:rPr>
        <w:lastRenderedPageBreak/>
        <w:t xml:space="preserve">Bible. We investigate the texts and artifacts of the day. We </w:t>
      </w:r>
      <w:r w:rsidR="00983E92">
        <w:rPr>
          <w:rFonts w:eastAsiaTheme="minorHAnsi"/>
          <w:lang w:eastAsia="en-US"/>
        </w:rPr>
        <w:t xml:space="preserve">dig up </w:t>
      </w:r>
      <w:r>
        <w:rPr>
          <w:rFonts w:eastAsiaTheme="minorHAnsi"/>
          <w:lang w:eastAsia="en-US"/>
        </w:rPr>
        <w:t>the archaeological site</w:t>
      </w:r>
      <w:r w:rsidR="00983E92">
        <w:rPr>
          <w:rFonts w:eastAsiaTheme="minorHAnsi"/>
          <w:lang w:eastAsia="en-US"/>
        </w:rPr>
        <w:t>s</w:t>
      </w:r>
      <w:r>
        <w:rPr>
          <w:rFonts w:eastAsiaTheme="minorHAnsi"/>
          <w:lang w:eastAsia="en-US"/>
        </w:rPr>
        <w:t xml:space="preserve">. We look for more texts. Sometimes we find </w:t>
      </w:r>
      <w:r w:rsidR="00983E92">
        <w:rPr>
          <w:rFonts w:eastAsiaTheme="minorHAnsi"/>
          <w:lang w:eastAsia="en-US"/>
        </w:rPr>
        <w:t>an</w:t>
      </w:r>
      <w:r>
        <w:rPr>
          <w:rFonts w:eastAsiaTheme="minorHAnsi"/>
          <w:lang w:eastAsia="en-US"/>
        </w:rPr>
        <w:t xml:space="preserve"> answer</w:t>
      </w:r>
      <w:r w:rsidR="00983E92">
        <w:rPr>
          <w:rFonts w:eastAsiaTheme="minorHAnsi"/>
          <w:lang w:eastAsia="en-US"/>
        </w:rPr>
        <w:t>,</w:t>
      </w:r>
      <w:r>
        <w:rPr>
          <w:rFonts w:eastAsiaTheme="minorHAnsi"/>
          <w:lang w:eastAsia="en-US"/>
        </w:rPr>
        <w:t xml:space="preserve"> but often we don’t.</w:t>
      </w:r>
    </w:p>
    <w:p w14:paraId="0CC12F34" w14:textId="6A3C9569" w:rsidR="005C7F9B" w:rsidRDefault="005C7F9B" w:rsidP="00B1343D">
      <w:pPr>
        <w:rPr>
          <w:rFonts w:eastAsiaTheme="minorHAnsi"/>
          <w:lang w:eastAsia="en-US"/>
        </w:rPr>
      </w:pPr>
    </w:p>
    <w:p w14:paraId="313CCDD7" w14:textId="448E9331" w:rsidR="005C7F9B" w:rsidRDefault="005C7F9B" w:rsidP="00B1343D">
      <w:pPr>
        <w:rPr>
          <w:rFonts w:eastAsiaTheme="minorHAnsi"/>
          <w:lang w:eastAsia="en-US"/>
        </w:rPr>
      </w:pPr>
      <w:r>
        <w:rPr>
          <w:rFonts w:eastAsiaTheme="minorHAnsi"/>
          <w:lang w:eastAsia="en-US"/>
        </w:rPr>
        <w:t>If we are going to be a people of truth</w:t>
      </w:r>
      <w:r w:rsidR="00983E92">
        <w:rPr>
          <w:rFonts w:eastAsiaTheme="minorHAnsi"/>
          <w:lang w:eastAsia="en-US"/>
        </w:rPr>
        <w:t>,</w:t>
      </w:r>
      <w:r>
        <w:rPr>
          <w:rFonts w:eastAsiaTheme="minorHAnsi"/>
          <w:lang w:eastAsia="en-US"/>
        </w:rPr>
        <w:t xml:space="preserve"> we need the humility to leave our models in the sandbox until we have some way of verifying them. </w:t>
      </w:r>
    </w:p>
    <w:p w14:paraId="4252CA8F" w14:textId="7D31A058" w:rsidR="005C7F9B" w:rsidRDefault="005C7F9B" w:rsidP="00B1343D">
      <w:pPr>
        <w:rPr>
          <w:rFonts w:eastAsiaTheme="minorHAnsi"/>
          <w:lang w:eastAsia="en-US"/>
        </w:rPr>
      </w:pPr>
    </w:p>
    <w:p w14:paraId="2B159CC4" w14:textId="518ACC91" w:rsidR="005C7F9B" w:rsidRDefault="005C7F9B" w:rsidP="00B1343D">
      <w:pPr>
        <w:rPr>
          <w:rFonts w:eastAsiaTheme="minorHAnsi"/>
          <w:lang w:eastAsia="en-US"/>
        </w:rPr>
      </w:pPr>
      <w:r>
        <w:rPr>
          <w:rFonts w:eastAsiaTheme="minorHAnsi"/>
          <w:lang w:eastAsia="en-US"/>
        </w:rPr>
        <w:t>Both Christians and scientists fall into the sin of arrogance and pride. Both trot out their models as truth</w:t>
      </w:r>
      <w:r w:rsidR="00983E92">
        <w:rPr>
          <w:rFonts w:eastAsiaTheme="minorHAnsi"/>
          <w:lang w:eastAsia="en-US"/>
        </w:rPr>
        <w:t>,</w:t>
      </w:r>
      <w:r>
        <w:rPr>
          <w:rFonts w:eastAsiaTheme="minorHAnsi"/>
          <w:lang w:eastAsia="en-US"/>
        </w:rPr>
        <w:t xml:space="preserve"> and throw them at each other. This is often done with horrible rudeness</w:t>
      </w:r>
      <w:r w:rsidR="00CD0E4C">
        <w:rPr>
          <w:rFonts w:eastAsiaTheme="minorHAnsi"/>
          <w:lang w:eastAsia="en-US"/>
        </w:rPr>
        <w:t>,</w:t>
      </w:r>
      <w:r>
        <w:rPr>
          <w:rFonts w:eastAsiaTheme="minorHAnsi"/>
          <w:lang w:eastAsia="en-US"/>
        </w:rPr>
        <w:t xml:space="preserve"> and personal abuse</w:t>
      </w:r>
      <w:r w:rsidR="00983E92">
        <w:rPr>
          <w:rFonts w:eastAsiaTheme="minorHAnsi"/>
          <w:lang w:eastAsia="en-US"/>
        </w:rPr>
        <w:t xml:space="preserve"> from both sides</w:t>
      </w:r>
      <w:r>
        <w:rPr>
          <w:rFonts w:eastAsiaTheme="minorHAnsi"/>
          <w:lang w:eastAsia="en-US"/>
        </w:rPr>
        <w:t>.</w:t>
      </w:r>
    </w:p>
    <w:p w14:paraId="6AACCF81" w14:textId="02A17497" w:rsidR="005C7F9B" w:rsidRDefault="005C7F9B" w:rsidP="00B1343D">
      <w:pPr>
        <w:rPr>
          <w:rFonts w:eastAsiaTheme="minorHAnsi"/>
          <w:lang w:eastAsia="en-US"/>
        </w:rPr>
      </w:pPr>
    </w:p>
    <w:p w14:paraId="0D539591" w14:textId="043C1177" w:rsidR="00983E92" w:rsidRDefault="00CD0E4C" w:rsidP="00B1343D">
      <w:pPr>
        <w:rPr>
          <w:rFonts w:eastAsiaTheme="minorHAnsi"/>
          <w:lang w:eastAsia="en-US"/>
        </w:rPr>
      </w:pPr>
      <w:r>
        <w:rPr>
          <w:rFonts w:eastAsiaTheme="minorHAnsi"/>
          <w:lang w:eastAsia="en-US"/>
        </w:rPr>
        <w:t>Advocates for “</w:t>
      </w:r>
      <w:r w:rsidR="005C7F9B">
        <w:rPr>
          <w:rFonts w:eastAsiaTheme="minorHAnsi"/>
          <w:lang w:eastAsia="en-US"/>
        </w:rPr>
        <w:t xml:space="preserve">Creation </w:t>
      </w:r>
      <w:r>
        <w:rPr>
          <w:rFonts w:eastAsiaTheme="minorHAnsi"/>
          <w:lang w:eastAsia="en-US"/>
        </w:rPr>
        <w:t>S</w:t>
      </w:r>
      <w:r w:rsidR="005C7F9B">
        <w:rPr>
          <w:rFonts w:eastAsiaTheme="minorHAnsi"/>
          <w:lang w:eastAsia="en-US"/>
        </w:rPr>
        <w:t>cience</w:t>
      </w:r>
      <w:r>
        <w:rPr>
          <w:rFonts w:eastAsiaTheme="minorHAnsi"/>
          <w:lang w:eastAsia="en-US"/>
        </w:rPr>
        <w:t>”</w:t>
      </w:r>
      <w:r w:rsidR="005C7F9B">
        <w:rPr>
          <w:rFonts w:eastAsiaTheme="minorHAnsi"/>
          <w:lang w:eastAsia="en-US"/>
        </w:rPr>
        <w:t xml:space="preserve"> imagine solution</w:t>
      </w:r>
      <w:r w:rsidR="003016B3">
        <w:rPr>
          <w:rFonts w:eastAsiaTheme="minorHAnsi"/>
          <w:lang w:eastAsia="en-US"/>
        </w:rPr>
        <w:t>s as</w:t>
      </w:r>
      <w:r w:rsidR="005C7F9B">
        <w:rPr>
          <w:rFonts w:eastAsiaTheme="minorHAnsi"/>
          <w:lang w:eastAsia="en-US"/>
        </w:rPr>
        <w:t xml:space="preserve"> to how </w:t>
      </w:r>
      <w:r w:rsidR="00D44280">
        <w:rPr>
          <w:rFonts w:eastAsiaTheme="minorHAnsi"/>
          <w:lang w:eastAsia="en-US"/>
        </w:rPr>
        <w:t>Genesis 1 might have worked</w:t>
      </w:r>
      <w:r w:rsidR="008A34C9">
        <w:rPr>
          <w:rFonts w:eastAsiaTheme="minorHAnsi"/>
          <w:lang w:eastAsia="en-US"/>
        </w:rPr>
        <w:t>. They sometimes</w:t>
      </w:r>
      <w:r w:rsidR="00D44280">
        <w:rPr>
          <w:rFonts w:eastAsiaTheme="minorHAnsi"/>
          <w:lang w:eastAsia="en-US"/>
        </w:rPr>
        <w:t xml:space="preserve"> </w:t>
      </w:r>
      <w:r>
        <w:rPr>
          <w:rFonts w:eastAsiaTheme="minorHAnsi"/>
          <w:lang w:eastAsia="en-US"/>
        </w:rPr>
        <w:t>overstate those</w:t>
      </w:r>
      <w:r w:rsidR="00983E92">
        <w:rPr>
          <w:rFonts w:eastAsiaTheme="minorHAnsi"/>
          <w:lang w:eastAsia="en-US"/>
        </w:rPr>
        <w:t xml:space="preserve"> model</w:t>
      </w:r>
      <w:r w:rsidR="003016B3">
        <w:rPr>
          <w:rFonts w:eastAsiaTheme="minorHAnsi"/>
          <w:lang w:eastAsia="en-US"/>
        </w:rPr>
        <w:t>s</w:t>
      </w:r>
      <w:r w:rsidR="00D44280">
        <w:rPr>
          <w:rFonts w:eastAsiaTheme="minorHAnsi"/>
          <w:lang w:eastAsia="en-US"/>
        </w:rPr>
        <w:t xml:space="preserve"> as truth. </w:t>
      </w:r>
      <w:r w:rsidR="008A34C9">
        <w:rPr>
          <w:rFonts w:eastAsiaTheme="minorHAnsi"/>
          <w:lang w:eastAsia="en-US"/>
        </w:rPr>
        <w:t>When one</w:t>
      </w:r>
      <w:r w:rsidR="00D44280">
        <w:rPr>
          <w:rFonts w:eastAsiaTheme="minorHAnsi"/>
          <w:lang w:eastAsia="en-US"/>
        </w:rPr>
        <w:t xml:space="preserve"> crash</w:t>
      </w:r>
      <w:r w:rsidR="008A34C9">
        <w:rPr>
          <w:rFonts w:eastAsiaTheme="minorHAnsi"/>
          <w:lang w:eastAsia="en-US"/>
        </w:rPr>
        <w:t>es</w:t>
      </w:r>
      <w:r w:rsidR="00D44280">
        <w:rPr>
          <w:rFonts w:eastAsiaTheme="minorHAnsi"/>
          <w:lang w:eastAsia="en-US"/>
        </w:rPr>
        <w:t xml:space="preserve"> under the weight of more rigorous investigation and testing</w:t>
      </w:r>
      <w:r w:rsidR="008A34C9">
        <w:rPr>
          <w:rFonts w:eastAsiaTheme="minorHAnsi"/>
          <w:lang w:eastAsia="en-US"/>
        </w:rPr>
        <w:t>, it</w:t>
      </w:r>
      <w:r w:rsidR="00D44280">
        <w:rPr>
          <w:rFonts w:eastAsiaTheme="minorHAnsi"/>
          <w:lang w:eastAsia="en-US"/>
        </w:rPr>
        <w:t xml:space="preserve"> brings discredit on the Bible</w:t>
      </w:r>
      <w:r w:rsidR="00983E92">
        <w:rPr>
          <w:rFonts w:eastAsiaTheme="minorHAnsi"/>
          <w:lang w:eastAsia="en-US"/>
        </w:rPr>
        <w:t>,</w:t>
      </w:r>
      <w:r w:rsidR="00D44280">
        <w:rPr>
          <w:rFonts w:eastAsiaTheme="minorHAnsi"/>
          <w:lang w:eastAsia="en-US"/>
        </w:rPr>
        <w:t xml:space="preserve"> and dishonour to Christ’s name. </w:t>
      </w:r>
      <w:r w:rsidR="00254027">
        <w:rPr>
          <w:rFonts w:eastAsiaTheme="minorHAnsi"/>
          <w:lang w:eastAsia="en-US"/>
        </w:rPr>
        <w:t>What they are trying to do is good</w:t>
      </w:r>
      <w:r w:rsidR="003016B3">
        <w:rPr>
          <w:rFonts w:eastAsiaTheme="minorHAnsi"/>
          <w:lang w:eastAsia="en-US"/>
        </w:rPr>
        <w:t>,</w:t>
      </w:r>
      <w:r w:rsidR="00254027">
        <w:rPr>
          <w:rFonts w:eastAsiaTheme="minorHAnsi"/>
          <w:lang w:eastAsia="en-US"/>
        </w:rPr>
        <w:t xml:space="preserve"> but overconfidence </w:t>
      </w:r>
      <w:r w:rsidR="008A34C9">
        <w:rPr>
          <w:rFonts w:eastAsiaTheme="minorHAnsi"/>
          <w:lang w:eastAsia="en-US"/>
        </w:rPr>
        <w:t>undermines</w:t>
      </w:r>
      <w:r w:rsidR="00D44280">
        <w:rPr>
          <w:rFonts w:eastAsiaTheme="minorHAnsi"/>
          <w:lang w:eastAsia="en-US"/>
        </w:rPr>
        <w:t xml:space="preserve"> </w:t>
      </w:r>
      <w:r w:rsidR="003016B3">
        <w:rPr>
          <w:rFonts w:eastAsiaTheme="minorHAnsi"/>
          <w:lang w:eastAsia="en-US"/>
        </w:rPr>
        <w:t>success</w:t>
      </w:r>
      <w:r w:rsidR="00D44280">
        <w:rPr>
          <w:rFonts w:eastAsiaTheme="minorHAnsi"/>
          <w:lang w:eastAsia="en-US"/>
        </w:rPr>
        <w:t>. We need to use our imagination and create models</w:t>
      </w:r>
      <w:r w:rsidR="008A34C9">
        <w:rPr>
          <w:rFonts w:eastAsiaTheme="minorHAnsi"/>
          <w:lang w:eastAsia="en-US"/>
        </w:rPr>
        <w:t>, but they need to stay in the sandbox</w:t>
      </w:r>
      <w:r w:rsidR="00D44280">
        <w:rPr>
          <w:rFonts w:eastAsiaTheme="minorHAnsi"/>
          <w:lang w:eastAsia="en-US"/>
        </w:rPr>
        <w:t xml:space="preserve">. </w:t>
      </w:r>
    </w:p>
    <w:p w14:paraId="6910E245" w14:textId="77777777" w:rsidR="00983E92" w:rsidRDefault="00983E92" w:rsidP="00B1343D">
      <w:pPr>
        <w:rPr>
          <w:rFonts w:eastAsiaTheme="minorHAnsi"/>
          <w:lang w:eastAsia="en-US"/>
        </w:rPr>
      </w:pPr>
    </w:p>
    <w:p w14:paraId="0702677A" w14:textId="0F76BA35" w:rsidR="005C7F9B" w:rsidRDefault="00D44280" w:rsidP="00B1343D">
      <w:pPr>
        <w:rPr>
          <w:rFonts w:eastAsiaTheme="minorHAnsi"/>
          <w:lang w:eastAsia="en-US"/>
        </w:rPr>
      </w:pPr>
      <w:r>
        <w:rPr>
          <w:rFonts w:eastAsiaTheme="minorHAnsi"/>
          <w:lang w:eastAsia="en-US"/>
        </w:rPr>
        <w:t>We need to remember God’s word to Job</w:t>
      </w:r>
      <w:r w:rsidR="00983E92">
        <w:rPr>
          <w:rFonts w:eastAsiaTheme="minorHAnsi"/>
          <w:lang w:eastAsia="en-US"/>
        </w:rPr>
        <w:t xml:space="preserve"> (38:4), “Where were you when I laid the foundation of the earth</w:t>
      </w:r>
      <w:r>
        <w:rPr>
          <w:rFonts w:eastAsiaTheme="minorHAnsi"/>
          <w:lang w:eastAsia="en-US"/>
        </w:rPr>
        <w:t>.</w:t>
      </w:r>
      <w:r w:rsidR="00983E92">
        <w:rPr>
          <w:rFonts w:eastAsiaTheme="minorHAnsi"/>
          <w:lang w:eastAsia="en-US"/>
        </w:rPr>
        <w:t>”</w:t>
      </w:r>
      <w:r>
        <w:rPr>
          <w:rFonts w:eastAsiaTheme="minorHAnsi"/>
          <w:lang w:eastAsia="en-US"/>
        </w:rPr>
        <w:t xml:space="preserve"> </w:t>
      </w:r>
      <w:r w:rsidR="00983E92">
        <w:rPr>
          <w:rFonts w:eastAsiaTheme="minorHAnsi"/>
          <w:lang w:eastAsia="en-US"/>
        </w:rPr>
        <w:t>In that speech</w:t>
      </w:r>
      <w:r w:rsidR="00CD0E4C">
        <w:rPr>
          <w:rFonts w:eastAsiaTheme="minorHAnsi"/>
          <w:lang w:eastAsia="en-US"/>
        </w:rPr>
        <w:t>,</w:t>
      </w:r>
      <w:r w:rsidR="00983E92">
        <w:rPr>
          <w:rFonts w:eastAsiaTheme="minorHAnsi"/>
          <w:lang w:eastAsia="en-US"/>
        </w:rPr>
        <w:t xml:space="preserve"> God mocks the myths of Job’s day and culture. Those models were ridiculous – as if the earth was a building like a temple </w:t>
      </w:r>
      <w:r w:rsidR="00CD0E4C">
        <w:rPr>
          <w:rFonts w:eastAsiaTheme="minorHAnsi"/>
          <w:lang w:eastAsia="en-US"/>
        </w:rPr>
        <w:t xml:space="preserve">with a cornerstone and pillars threatened by sea monsters. </w:t>
      </w:r>
      <w:r>
        <w:rPr>
          <w:rFonts w:eastAsiaTheme="minorHAnsi"/>
          <w:lang w:eastAsia="en-US"/>
        </w:rPr>
        <w:t xml:space="preserve">God didn’t answer Job’s questions. </w:t>
      </w:r>
      <w:r w:rsidR="003016B3">
        <w:rPr>
          <w:rFonts w:eastAsiaTheme="minorHAnsi"/>
          <w:lang w:eastAsia="en-US"/>
        </w:rPr>
        <w:t>God</w:t>
      </w:r>
      <w:r>
        <w:rPr>
          <w:rFonts w:eastAsiaTheme="minorHAnsi"/>
          <w:lang w:eastAsia="en-US"/>
        </w:rPr>
        <w:t xml:space="preserve"> </w:t>
      </w:r>
      <w:r w:rsidR="00983E92">
        <w:rPr>
          <w:rFonts w:eastAsiaTheme="minorHAnsi"/>
          <w:lang w:eastAsia="en-US"/>
        </w:rPr>
        <w:t>made</w:t>
      </w:r>
      <w:r>
        <w:rPr>
          <w:rFonts w:eastAsiaTheme="minorHAnsi"/>
          <w:lang w:eastAsia="en-US"/>
        </w:rPr>
        <w:t xml:space="preserve"> the point that </w:t>
      </w:r>
      <w:r w:rsidR="003016B3">
        <w:rPr>
          <w:rFonts w:eastAsiaTheme="minorHAnsi"/>
          <w:lang w:eastAsia="en-US"/>
        </w:rPr>
        <w:t>He</w:t>
      </w:r>
      <w:r>
        <w:rPr>
          <w:rFonts w:eastAsiaTheme="minorHAnsi"/>
          <w:lang w:eastAsia="en-US"/>
        </w:rPr>
        <w:t xml:space="preserve"> is not answerable to us. He is not on trial</w:t>
      </w:r>
      <w:r w:rsidR="00983E92">
        <w:rPr>
          <w:rFonts w:eastAsiaTheme="minorHAnsi"/>
          <w:lang w:eastAsia="en-US"/>
        </w:rPr>
        <w:t>,</w:t>
      </w:r>
      <w:r>
        <w:rPr>
          <w:rFonts w:eastAsiaTheme="minorHAnsi"/>
          <w:lang w:eastAsia="en-US"/>
        </w:rPr>
        <w:t xml:space="preserve"> even though we want to put him in the dock and cross examine him. </w:t>
      </w:r>
      <w:r w:rsidR="00983E92">
        <w:rPr>
          <w:rFonts w:eastAsiaTheme="minorHAnsi"/>
          <w:lang w:eastAsia="en-US"/>
        </w:rPr>
        <w:t>Who would sit</w:t>
      </w:r>
      <w:r>
        <w:rPr>
          <w:rFonts w:eastAsiaTheme="minorHAnsi"/>
          <w:lang w:eastAsia="en-US"/>
        </w:rPr>
        <w:t xml:space="preserve"> as judge</w:t>
      </w:r>
      <w:r w:rsidR="00983E92">
        <w:rPr>
          <w:rFonts w:eastAsiaTheme="minorHAnsi"/>
          <w:lang w:eastAsia="en-US"/>
        </w:rPr>
        <w:t xml:space="preserve"> of God</w:t>
      </w:r>
      <w:r>
        <w:rPr>
          <w:rFonts w:eastAsiaTheme="minorHAnsi"/>
          <w:lang w:eastAsia="en-US"/>
        </w:rPr>
        <w:t xml:space="preserve">? </w:t>
      </w:r>
      <w:r w:rsidR="00983E92">
        <w:rPr>
          <w:rFonts w:eastAsiaTheme="minorHAnsi"/>
          <w:lang w:eastAsia="en-US"/>
        </w:rPr>
        <w:t xml:space="preserve">Against what standard would we charge him? </w:t>
      </w:r>
      <w:r>
        <w:rPr>
          <w:rFonts w:eastAsiaTheme="minorHAnsi"/>
          <w:lang w:eastAsia="en-US"/>
        </w:rPr>
        <w:t xml:space="preserve">We cannot give that seat to </w:t>
      </w:r>
      <w:r w:rsidR="00983E92">
        <w:rPr>
          <w:rFonts w:eastAsiaTheme="minorHAnsi"/>
          <w:lang w:eastAsia="en-US"/>
        </w:rPr>
        <w:t>people</w:t>
      </w:r>
      <w:r w:rsidR="003016B3">
        <w:rPr>
          <w:rFonts w:eastAsiaTheme="minorHAnsi"/>
          <w:lang w:eastAsia="en-US"/>
        </w:rPr>
        <w:t>,</w:t>
      </w:r>
      <w:r w:rsidR="00983E92">
        <w:rPr>
          <w:rFonts w:eastAsiaTheme="minorHAnsi"/>
          <w:lang w:eastAsia="en-US"/>
        </w:rPr>
        <w:t xml:space="preserve"> nor set our standards of science</w:t>
      </w:r>
      <w:r w:rsidR="003016B3">
        <w:rPr>
          <w:rFonts w:eastAsiaTheme="minorHAnsi"/>
          <w:lang w:eastAsia="en-US"/>
        </w:rPr>
        <w:t>,</w:t>
      </w:r>
      <w:r w:rsidR="00983E92">
        <w:rPr>
          <w:rFonts w:eastAsiaTheme="minorHAnsi"/>
          <w:lang w:eastAsia="en-US"/>
        </w:rPr>
        <w:t xml:space="preserve"> or our cultural values</w:t>
      </w:r>
      <w:r w:rsidR="003016B3">
        <w:rPr>
          <w:rFonts w:eastAsiaTheme="minorHAnsi"/>
          <w:lang w:eastAsia="en-US"/>
        </w:rPr>
        <w:t>,</w:t>
      </w:r>
      <w:r w:rsidR="00983E92">
        <w:rPr>
          <w:rFonts w:eastAsiaTheme="minorHAnsi"/>
          <w:lang w:eastAsia="en-US"/>
        </w:rPr>
        <w:t xml:space="preserve"> as the standard he has to meet. God</w:t>
      </w:r>
      <w:r w:rsidR="00826137">
        <w:rPr>
          <w:rFonts w:eastAsiaTheme="minorHAnsi"/>
          <w:lang w:eastAsia="en-US"/>
        </w:rPr>
        <w:t xml:space="preserve"> alone</w:t>
      </w:r>
      <w:r w:rsidR="00983E92">
        <w:rPr>
          <w:rFonts w:eastAsiaTheme="minorHAnsi"/>
          <w:lang w:eastAsia="en-US"/>
        </w:rPr>
        <w:t xml:space="preserve"> is the judge</w:t>
      </w:r>
      <w:r w:rsidR="00826137">
        <w:rPr>
          <w:rFonts w:eastAsiaTheme="minorHAnsi"/>
          <w:lang w:eastAsia="en-US"/>
        </w:rPr>
        <w:t xml:space="preserve"> of truth and right</w:t>
      </w:r>
      <w:r w:rsidR="003016B3">
        <w:rPr>
          <w:rFonts w:eastAsiaTheme="minorHAnsi"/>
          <w:lang w:eastAsia="en-US"/>
        </w:rPr>
        <w:t>. H</w:t>
      </w:r>
      <w:r w:rsidR="00983E92">
        <w:rPr>
          <w:rFonts w:eastAsiaTheme="minorHAnsi"/>
          <w:lang w:eastAsia="en-US"/>
        </w:rPr>
        <w:t>is character defines the standards we have to meet</w:t>
      </w:r>
      <w:r>
        <w:rPr>
          <w:rFonts w:eastAsiaTheme="minorHAnsi"/>
          <w:lang w:eastAsia="en-US"/>
        </w:rPr>
        <w:t xml:space="preserve">. </w:t>
      </w:r>
    </w:p>
    <w:p w14:paraId="61155834" w14:textId="0AE5BCA7" w:rsidR="00D44280" w:rsidRDefault="00D44280" w:rsidP="00B1343D">
      <w:pPr>
        <w:rPr>
          <w:rFonts w:eastAsiaTheme="minorHAnsi"/>
          <w:lang w:eastAsia="en-US"/>
        </w:rPr>
      </w:pPr>
    </w:p>
    <w:p w14:paraId="5D93CF8D" w14:textId="6E49E3D2" w:rsidR="00D44280" w:rsidRDefault="00D44280" w:rsidP="00B1343D">
      <w:pPr>
        <w:rPr>
          <w:rFonts w:eastAsiaTheme="minorHAnsi"/>
          <w:lang w:eastAsia="en-US"/>
        </w:rPr>
      </w:pPr>
      <w:r>
        <w:rPr>
          <w:rFonts w:eastAsiaTheme="minorHAnsi"/>
          <w:lang w:eastAsia="en-US"/>
        </w:rPr>
        <w:t xml:space="preserve">Sometimes science helps us see things in the text that we missed. How does a star form? How could time have a beginning? </w:t>
      </w:r>
      <w:r w:rsidR="008A34C9">
        <w:rPr>
          <w:rFonts w:eastAsiaTheme="minorHAnsi"/>
          <w:lang w:eastAsia="en-US"/>
        </w:rPr>
        <w:t>I used to think</w:t>
      </w:r>
      <w:r>
        <w:rPr>
          <w:rFonts w:eastAsiaTheme="minorHAnsi"/>
          <w:lang w:eastAsia="en-US"/>
        </w:rPr>
        <w:t xml:space="preserve"> that when God created, he put stuff into space. </w:t>
      </w:r>
      <w:r w:rsidR="008A34C9">
        <w:rPr>
          <w:rFonts w:eastAsiaTheme="minorHAnsi"/>
          <w:lang w:eastAsia="en-US"/>
        </w:rPr>
        <w:t xml:space="preserve">But space/time </w:t>
      </w:r>
      <w:r>
        <w:rPr>
          <w:rFonts w:eastAsiaTheme="minorHAnsi"/>
          <w:lang w:eastAsia="en-US"/>
        </w:rPr>
        <w:t xml:space="preserve">has a beginning, as in “In the beginning God created …” My brain hurts. But this is wonderful. </w:t>
      </w:r>
      <w:r w:rsidR="00CD0E4C">
        <w:rPr>
          <w:rFonts w:eastAsiaTheme="minorHAnsi"/>
          <w:lang w:eastAsia="en-US"/>
        </w:rPr>
        <w:t>Genesis stimulates more rigorous science.</w:t>
      </w:r>
    </w:p>
    <w:p w14:paraId="0EFF45A8" w14:textId="77777777" w:rsidR="00D44280" w:rsidRDefault="00D44280" w:rsidP="00B1343D">
      <w:pPr>
        <w:rPr>
          <w:rFonts w:eastAsiaTheme="minorHAnsi"/>
          <w:lang w:eastAsia="en-US"/>
        </w:rPr>
      </w:pPr>
    </w:p>
    <w:p w14:paraId="1053DCC1" w14:textId="23B5E3A8" w:rsidR="00800A78" w:rsidRDefault="00D44280" w:rsidP="00B1343D">
      <w:pPr>
        <w:rPr>
          <w:rFonts w:eastAsiaTheme="minorHAnsi"/>
          <w:lang w:eastAsia="en-US"/>
        </w:rPr>
      </w:pPr>
      <w:r>
        <w:rPr>
          <w:rFonts w:eastAsiaTheme="minorHAnsi"/>
          <w:lang w:eastAsia="en-US"/>
        </w:rPr>
        <w:t xml:space="preserve">A day is one revolution of the earth on its axis. Genesis </w:t>
      </w:r>
      <w:r w:rsidR="00826137">
        <w:rPr>
          <w:rFonts w:eastAsiaTheme="minorHAnsi"/>
          <w:lang w:eastAsia="en-US"/>
        </w:rPr>
        <w:t>1</w:t>
      </w:r>
      <w:r>
        <w:rPr>
          <w:rFonts w:eastAsiaTheme="minorHAnsi"/>
          <w:lang w:eastAsia="en-US"/>
        </w:rPr>
        <w:t xml:space="preserve"> makes it clear that a day consists of “evening and morning</w:t>
      </w:r>
      <w:r w:rsidR="00826137">
        <w:rPr>
          <w:rFonts w:eastAsiaTheme="minorHAnsi"/>
          <w:lang w:eastAsia="en-US"/>
        </w:rPr>
        <w:t>,</w:t>
      </w:r>
      <w:r>
        <w:rPr>
          <w:rFonts w:eastAsiaTheme="minorHAnsi"/>
          <w:lang w:eastAsia="en-US"/>
        </w:rPr>
        <w:t>”</w:t>
      </w:r>
      <w:r w:rsidR="00826137">
        <w:rPr>
          <w:rFonts w:eastAsiaTheme="minorHAnsi"/>
          <w:lang w:eastAsia="en-US"/>
        </w:rPr>
        <w:t xml:space="preserve"> not undefined ages.</w:t>
      </w:r>
      <w:r>
        <w:rPr>
          <w:rFonts w:eastAsiaTheme="minorHAnsi"/>
          <w:lang w:eastAsia="en-US"/>
        </w:rPr>
        <w:t xml:space="preserve"> Science can only work with what is observable now. </w:t>
      </w:r>
      <w:r w:rsidR="00800A78">
        <w:rPr>
          <w:rFonts w:eastAsiaTheme="minorHAnsi"/>
          <w:lang w:eastAsia="en-US"/>
        </w:rPr>
        <w:t xml:space="preserve">We assume things operated at this rate in the past. What if …?? </w:t>
      </w:r>
      <w:r w:rsidR="00CD0E4C">
        <w:rPr>
          <w:rFonts w:eastAsiaTheme="minorHAnsi"/>
          <w:lang w:eastAsia="en-US"/>
        </w:rPr>
        <w:t xml:space="preserve">How long did it take for the earth to rotate on day one? </w:t>
      </w:r>
    </w:p>
    <w:p w14:paraId="08AF540B" w14:textId="77777777" w:rsidR="00800A78" w:rsidRDefault="00800A78" w:rsidP="00B1343D">
      <w:pPr>
        <w:rPr>
          <w:rFonts w:eastAsiaTheme="minorHAnsi"/>
          <w:lang w:eastAsia="en-US"/>
        </w:rPr>
      </w:pPr>
    </w:p>
    <w:p w14:paraId="2A830C84" w14:textId="470D21F3" w:rsidR="00D44280" w:rsidRDefault="00800A78" w:rsidP="00B1343D">
      <w:pPr>
        <w:rPr>
          <w:rFonts w:eastAsiaTheme="minorHAnsi"/>
          <w:lang w:eastAsia="en-US"/>
        </w:rPr>
      </w:pPr>
      <w:r>
        <w:rPr>
          <w:rFonts w:eastAsiaTheme="minorHAnsi"/>
          <w:lang w:eastAsia="en-US"/>
        </w:rPr>
        <w:t>The key is to maintain and defend what we know, and admit what we don’t. Our method must be to approach knowledge humbly under God</w:t>
      </w:r>
      <w:r w:rsidR="003016B3">
        <w:rPr>
          <w:rFonts w:eastAsiaTheme="minorHAnsi"/>
          <w:lang w:eastAsia="en-US"/>
        </w:rPr>
        <w:t>’s word</w:t>
      </w:r>
      <w:r w:rsidR="00826137">
        <w:rPr>
          <w:rFonts w:eastAsiaTheme="minorHAnsi"/>
          <w:lang w:eastAsia="en-US"/>
        </w:rPr>
        <w:t>.</w:t>
      </w:r>
      <w:r>
        <w:rPr>
          <w:rFonts w:eastAsiaTheme="minorHAnsi"/>
          <w:lang w:eastAsia="en-US"/>
        </w:rPr>
        <w:t xml:space="preserve"> </w:t>
      </w:r>
      <w:r w:rsidR="00826137">
        <w:rPr>
          <w:rFonts w:eastAsiaTheme="minorHAnsi"/>
          <w:lang w:eastAsia="en-US"/>
        </w:rPr>
        <w:t>T</w:t>
      </w:r>
      <w:r>
        <w:rPr>
          <w:rFonts w:eastAsiaTheme="minorHAnsi"/>
          <w:lang w:eastAsia="en-US"/>
        </w:rPr>
        <w:t>hat means we don’t tell the Bible what it can and cannot talk about.</w:t>
      </w:r>
      <w:r w:rsidR="00826137">
        <w:rPr>
          <w:rFonts w:eastAsiaTheme="minorHAnsi"/>
          <w:lang w:eastAsia="en-US"/>
        </w:rPr>
        <w:t xml:space="preserve"> It also means we don’t yield the bench to secular science</w:t>
      </w:r>
      <w:r w:rsidR="008A34C9">
        <w:rPr>
          <w:rFonts w:eastAsiaTheme="minorHAnsi"/>
          <w:lang w:eastAsia="en-US"/>
        </w:rPr>
        <w:t>,</w:t>
      </w:r>
      <w:r w:rsidR="00826137">
        <w:rPr>
          <w:rFonts w:eastAsiaTheme="minorHAnsi"/>
          <w:lang w:eastAsia="en-US"/>
        </w:rPr>
        <w:t xml:space="preserve"> or social consensus.</w:t>
      </w:r>
    </w:p>
    <w:p w14:paraId="1A1A8589" w14:textId="06818E59" w:rsidR="00800A78" w:rsidRDefault="00800A78" w:rsidP="00B1343D">
      <w:pPr>
        <w:rPr>
          <w:rFonts w:eastAsiaTheme="minorHAnsi"/>
          <w:lang w:eastAsia="en-US"/>
        </w:rPr>
      </w:pPr>
    </w:p>
    <w:p w14:paraId="77DB58C1" w14:textId="602B596F" w:rsidR="00826137" w:rsidRDefault="00800A78" w:rsidP="00B1343D">
      <w:pPr>
        <w:rPr>
          <w:rFonts w:eastAsiaTheme="minorHAnsi"/>
          <w:lang w:eastAsia="en-US"/>
        </w:rPr>
      </w:pPr>
      <w:r>
        <w:rPr>
          <w:rFonts w:eastAsiaTheme="minorHAnsi"/>
          <w:lang w:eastAsia="en-US"/>
        </w:rPr>
        <w:t>We have to learn to leave our toys in the sandbox. Our models and theories might be right. More often</w:t>
      </w:r>
      <w:r w:rsidR="00826137">
        <w:rPr>
          <w:rFonts w:eastAsiaTheme="minorHAnsi"/>
          <w:lang w:eastAsia="en-US"/>
        </w:rPr>
        <w:t>,</w:t>
      </w:r>
      <w:r>
        <w:rPr>
          <w:rFonts w:eastAsiaTheme="minorHAnsi"/>
          <w:lang w:eastAsia="en-US"/>
        </w:rPr>
        <w:t xml:space="preserve"> they </w:t>
      </w:r>
      <w:r w:rsidR="00826137">
        <w:rPr>
          <w:rFonts w:eastAsiaTheme="minorHAnsi"/>
          <w:lang w:eastAsia="en-US"/>
        </w:rPr>
        <w:t>won’t work</w:t>
      </w:r>
      <w:r w:rsidR="003016B3">
        <w:rPr>
          <w:rFonts w:eastAsiaTheme="minorHAnsi"/>
          <w:lang w:eastAsia="en-US"/>
        </w:rPr>
        <w:t>,</w:t>
      </w:r>
      <w:r w:rsidR="00254027">
        <w:rPr>
          <w:rFonts w:eastAsiaTheme="minorHAnsi"/>
          <w:lang w:eastAsia="en-US"/>
        </w:rPr>
        <w:t xml:space="preserve"> or will have weaknesses</w:t>
      </w:r>
      <w:r>
        <w:rPr>
          <w:rFonts w:eastAsiaTheme="minorHAnsi"/>
          <w:lang w:eastAsia="en-US"/>
        </w:rPr>
        <w:t xml:space="preserve">. </w:t>
      </w:r>
      <w:r w:rsidR="00826137">
        <w:rPr>
          <w:rFonts w:eastAsiaTheme="minorHAnsi"/>
          <w:lang w:eastAsia="en-US"/>
        </w:rPr>
        <w:t xml:space="preserve">We have to look in lots of places to find the treasure. </w:t>
      </w:r>
      <w:r w:rsidR="008A34C9">
        <w:rPr>
          <w:rFonts w:eastAsiaTheme="minorHAnsi"/>
          <w:lang w:eastAsia="en-US"/>
        </w:rPr>
        <w:t>Our models need to stay in the sandbox.</w:t>
      </w:r>
      <w:r>
        <w:rPr>
          <w:rFonts w:eastAsiaTheme="minorHAnsi"/>
          <w:lang w:eastAsia="en-US"/>
        </w:rPr>
        <w:t xml:space="preserve"> </w:t>
      </w:r>
      <w:r w:rsidR="003016B3">
        <w:rPr>
          <w:rFonts w:eastAsiaTheme="minorHAnsi"/>
          <w:lang w:eastAsia="en-US"/>
        </w:rPr>
        <w:t>We can’t live in them.</w:t>
      </w:r>
    </w:p>
    <w:p w14:paraId="62332FB6" w14:textId="77777777" w:rsidR="00826137" w:rsidRDefault="00826137" w:rsidP="00B1343D">
      <w:pPr>
        <w:rPr>
          <w:rFonts w:eastAsiaTheme="minorHAnsi"/>
          <w:lang w:eastAsia="en-US"/>
        </w:rPr>
      </w:pPr>
    </w:p>
    <w:p w14:paraId="3F192E87" w14:textId="7BEC0C65" w:rsidR="00E75293" w:rsidRDefault="00800A78" w:rsidP="00E75293">
      <w:pPr>
        <w:rPr>
          <w:rFonts w:eastAsiaTheme="minorHAnsi"/>
          <w:lang w:eastAsia="en-US"/>
        </w:rPr>
      </w:pPr>
      <w:r>
        <w:rPr>
          <w:rFonts w:eastAsiaTheme="minorHAnsi"/>
          <w:lang w:eastAsia="en-US"/>
        </w:rPr>
        <w:t>If I cannot validate my imagination</w:t>
      </w:r>
      <w:r w:rsidR="00826137">
        <w:rPr>
          <w:rFonts w:eastAsiaTheme="minorHAnsi"/>
          <w:lang w:eastAsia="en-US"/>
        </w:rPr>
        <w:t>,</w:t>
      </w:r>
      <w:r>
        <w:rPr>
          <w:rFonts w:eastAsiaTheme="minorHAnsi"/>
          <w:lang w:eastAsia="en-US"/>
        </w:rPr>
        <w:t xml:space="preserve"> then </w:t>
      </w:r>
      <w:r w:rsidR="00826137">
        <w:rPr>
          <w:rFonts w:eastAsiaTheme="minorHAnsi"/>
          <w:lang w:eastAsia="en-US"/>
        </w:rPr>
        <w:t>it should not govern my life</w:t>
      </w:r>
      <w:r>
        <w:rPr>
          <w:rFonts w:eastAsiaTheme="minorHAnsi"/>
          <w:lang w:eastAsia="en-US"/>
        </w:rPr>
        <w:t xml:space="preserve">. Let’s admit that we </w:t>
      </w:r>
      <w:r w:rsidR="003016B3">
        <w:rPr>
          <w:rFonts w:eastAsiaTheme="minorHAnsi"/>
          <w:lang w:eastAsia="en-US"/>
        </w:rPr>
        <w:t xml:space="preserve">can </w:t>
      </w:r>
      <w:r>
        <w:rPr>
          <w:rFonts w:eastAsiaTheme="minorHAnsi"/>
          <w:lang w:eastAsia="en-US"/>
        </w:rPr>
        <w:t>know two things that contradict</w:t>
      </w:r>
      <w:r w:rsidR="00826137">
        <w:rPr>
          <w:rFonts w:eastAsiaTheme="minorHAnsi"/>
          <w:lang w:eastAsia="en-US"/>
        </w:rPr>
        <w:t>,</w:t>
      </w:r>
      <w:r>
        <w:rPr>
          <w:rFonts w:eastAsiaTheme="minorHAnsi"/>
          <w:lang w:eastAsia="en-US"/>
        </w:rPr>
        <w:t xml:space="preserve"> and that both things </w:t>
      </w:r>
      <w:r w:rsidR="008A34C9">
        <w:rPr>
          <w:rFonts w:eastAsiaTheme="minorHAnsi"/>
          <w:lang w:eastAsia="en-US"/>
        </w:rPr>
        <w:t>can be</w:t>
      </w:r>
      <w:r>
        <w:rPr>
          <w:rFonts w:eastAsiaTheme="minorHAnsi"/>
          <w:lang w:eastAsia="en-US"/>
        </w:rPr>
        <w:t xml:space="preserve"> true. Then let’s go and play and investigate</w:t>
      </w:r>
      <w:r w:rsidR="00826137">
        <w:rPr>
          <w:rFonts w:eastAsiaTheme="minorHAnsi"/>
          <w:lang w:eastAsia="en-US"/>
        </w:rPr>
        <w:t>.</w:t>
      </w:r>
      <w:r>
        <w:rPr>
          <w:rFonts w:eastAsiaTheme="minorHAnsi"/>
          <w:lang w:eastAsia="en-US"/>
        </w:rPr>
        <w:t xml:space="preserve"> </w:t>
      </w:r>
      <w:r w:rsidR="008A34C9">
        <w:rPr>
          <w:rFonts w:eastAsiaTheme="minorHAnsi"/>
          <w:lang w:eastAsia="en-US"/>
        </w:rPr>
        <w:t>W</w:t>
      </w:r>
      <w:r w:rsidR="00826137">
        <w:rPr>
          <w:rFonts w:eastAsiaTheme="minorHAnsi"/>
          <w:lang w:eastAsia="en-US"/>
        </w:rPr>
        <w:t xml:space="preserve">e </w:t>
      </w:r>
      <w:r w:rsidR="008A34C9">
        <w:rPr>
          <w:rFonts w:eastAsiaTheme="minorHAnsi"/>
          <w:lang w:eastAsia="en-US"/>
        </w:rPr>
        <w:t>may</w:t>
      </w:r>
      <w:r w:rsidR="00826137">
        <w:rPr>
          <w:rFonts w:eastAsiaTheme="minorHAnsi"/>
          <w:lang w:eastAsia="en-US"/>
        </w:rPr>
        <w:t xml:space="preserve"> </w:t>
      </w:r>
      <w:r>
        <w:rPr>
          <w:rFonts w:eastAsiaTheme="minorHAnsi"/>
          <w:lang w:eastAsia="en-US"/>
        </w:rPr>
        <w:t>learn more about what the Creator of all things has done</w:t>
      </w:r>
      <w:r w:rsidR="00826137">
        <w:rPr>
          <w:rFonts w:eastAsiaTheme="minorHAnsi"/>
          <w:lang w:eastAsia="en-US"/>
        </w:rPr>
        <w:t>.</w:t>
      </w:r>
      <w:r>
        <w:rPr>
          <w:rFonts w:eastAsiaTheme="minorHAnsi"/>
          <w:lang w:eastAsia="en-US"/>
        </w:rPr>
        <w:t xml:space="preserve"> Let’s not surrender one </w:t>
      </w:r>
      <w:r w:rsidR="00826137">
        <w:rPr>
          <w:rFonts w:eastAsiaTheme="minorHAnsi"/>
          <w:lang w:eastAsia="en-US"/>
        </w:rPr>
        <w:t xml:space="preserve">truth </w:t>
      </w:r>
      <w:r>
        <w:rPr>
          <w:rFonts w:eastAsiaTheme="minorHAnsi"/>
          <w:lang w:eastAsia="en-US"/>
        </w:rPr>
        <w:t xml:space="preserve">for </w:t>
      </w:r>
      <w:r w:rsidR="00826137">
        <w:rPr>
          <w:rFonts w:eastAsiaTheme="minorHAnsi"/>
          <w:lang w:eastAsia="en-US"/>
        </w:rPr>
        <w:t>the other</w:t>
      </w:r>
      <w:r>
        <w:rPr>
          <w:rFonts w:eastAsiaTheme="minorHAnsi"/>
          <w:lang w:eastAsia="en-US"/>
        </w:rPr>
        <w:t xml:space="preserve"> just to take away the tension.</w:t>
      </w:r>
      <w:r w:rsidR="003016B3">
        <w:rPr>
          <w:rFonts w:eastAsiaTheme="minorHAnsi"/>
          <w:lang w:eastAsia="en-US"/>
        </w:rPr>
        <w:t xml:space="preserve"> Let’s keep searching.</w:t>
      </w:r>
      <w:r w:rsidR="008A34C9">
        <w:rPr>
          <w:rFonts w:eastAsiaTheme="minorHAnsi"/>
          <w:lang w:eastAsia="en-US"/>
        </w:rPr>
        <w:t xml:space="preserve"> It is exciting.</w:t>
      </w:r>
    </w:p>
    <w:p w14:paraId="1F50510F" w14:textId="77777777" w:rsidR="00E75293" w:rsidRPr="00ED6601" w:rsidRDefault="00E75293" w:rsidP="00E75293">
      <w:pPr>
        <w:pStyle w:val="Heading2"/>
        <w:rPr>
          <w:lang w:val="en-US"/>
        </w:rPr>
      </w:pPr>
      <w:r>
        <w:lastRenderedPageBreak/>
        <w:t>From Genesis 1:1-2:3 we know that</w:t>
      </w:r>
    </w:p>
    <w:p w14:paraId="674276B3" w14:textId="77777777" w:rsidR="00E75293" w:rsidRDefault="00E75293" w:rsidP="00E75293">
      <w:r>
        <w:t xml:space="preserve">1:1 God exists independently from the creation. </w:t>
      </w:r>
    </w:p>
    <w:p w14:paraId="7BD0B173" w14:textId="77777777" w:rsidR="00E75293" w:rsidRDefault="00E75293" w:rsidP="00E75293">
      <w:r>
        <w:t>1:1 Time and space had a beginning.</w:t>
      </w:r>
    </w:p>
    <w:p w14:paraId="103495B9" w14:textId="77777777" w:rsidR="00E75293" w:rsidRDefault="00E75293" w:rsidP="00E75293">
      <w:r>
        <w:t>1:1 God created all that isn’t God.</w:t>
      </w:r>
    </w:p>
    <w:p w14:paraId="4C6080F2" w14:textId="77777777" w:rsidR="00E75293" w:rsidRDefault="00E75293" w:rsidP="00E75293">
      <w:r>
        <w:t>1:2 At first the earth existed in darkness and was covered in water, without shape or features.</w:t>
      </w:r>
    </w:p>
    <w:p w14:paraId="2D3F9A3C" w14:textId="77777777" w:rsidR="00E75293" w:rsidRDefault="00E75293" w:rsidP="00E75293">
      <w:r>
        <w:t>1:2 The Spirit of God was present and active over the earth from the beginning.</w:t>
      </w:r>
    </w:p>
    <w:p w14:paraId="7C0CACDC" w14:textId="77777777" w:rsidR="00E75293" w:rsidRDefault="00E75293" w:rsidP="00E75293">
      <w:r>
        <w:t>1:3 God created by speaking his word of command.</w:t>
      </w:r>
    </w:p>
    <w:p w14:paraId="0D50758D" w14:textId="77777777" w:rsidR="00E75293" w:rsidRDefault="00E75293" w:rsidP="00E75293">
      <w:r>
        <w:t xml:space="preserve">1:3 On day one God created light. </w:t>
      </w:r>
    </w:p>
    <w:p w14:paraId="62BA5EFD" w14:textId="77777777" w:rsidR="00E75293" w:rsidRDefault="00E75293" w:rsidP="00E75293">
      <w:r w:rsidRPr="004A6508">
        <w:t>1:4, 10, 12, 18, 21, 25, 31</w:t>
      </w:r>
      <w:r>
        <w:t xml:space="preserve"> God judged the things he made to be good/ beautiful.</w:t>
      </w:r>
    </w:p>
    <w:p w14:paraId="22DAF5AA" w14:textId="77777777" w:rsidR="00E75293" w:rsidRDefault="00E75293" w:rsidP="00E75293">
      <w:r>
        <w:t>1:5 God defined/ explained the meaning of each thing that he created by naming these things.</w:t>
      </w:r>
    </w:p>
    <w:p w14:paraId="450F47DC" w14:textId="77777777" w:rsidR="00E75293" w:rsidRDefault="00E75293" w:rsidP="00E75293">
      <w:r>
        <w:t>1:4, 6, 9, (2:16-17, 3:24) God created boundaries.</w:t>
      </w:r>
    </w:p>
    <w:p w14:paraId="7644993C" w14:textId="77777777" w:rsidR="00E75293" w:rsidRDefault="00E75293" w:rsidP="00E75293">
      <w:r>
        <w:t>1:11-12, 21, 24-25, 27 God created distinctions between creatures and genders.</w:t>
      </w:r>
    </w:p>
    <w:p w14:paraId="40B79C97" w14:textId="77777777" w:rsidR="00E75293" w:rsidRDefault="00E75293" w:rsidP="00E75293">
      <w:r w:rsidRPr="004A6508">
        <w:t>1:5, 8, 13, 19, 23, 31</w:t>
      </w:r>
      <w:r>
        <w:t xml:space="preserve"> He created in a sequence of six days.</w:t>
      </w:r>
      <w:r w:rsidRPr="004A6508">
        <w:t xml:space="preserve"> </w:t>
      </w:r>
    </w:p>
    <w:p w14:paraId="5EFF2831" w14:textId="77777777" w:rsidR="00E75293" w:rsidRDefault="00E75293" w:rsidP="00E75293">
      <w:r w:rsidRPr="004A6508">
        <w:t>1:5, 8, 13, 19, 23, 31</w:t>
      </w:r>
      <w:r>
        <w:t xml:space="preserve"> A day is defined as one period transitioning from darkness (evening) through one period of light (day) = one rotation of the earth on its axis.</w:t>
      </w:r>
    </w:p>
    <w:p w14:paraId="7DB5C9BF" w14:textId="77777777" w:rsidR="00E75293" w:rsidRDefault="00E75293" w:rsidP="00E75293">
      <w:r>
        <w:t>1:9-13 On Day three separated land from water and created plants and vegetation.</w:t>
      </w:r>
    </w:p>
    <w:p w14:paraId="42099E72" w14:textId="77777777" w:rsidR="00E75293" w:rsidRDefault="00E75293" w:rsidP="00E75293">
      <w:r>
        <w:t xml:space="preserve">On the first three </w:t>
      </w:r>
      <w:proofErr w:type="gramStart"/>
      <w:r>
        <w:t>days</w:t>
      </w:r>
      <w:proofErr w:type="gramEnd"/>
      <w:r>
        <w:t xml:space="preserve"> he created the places into which he then placed the things he made on days 4-6.</w:t>
      </w:r>
    </w:p>
    <w:p w14:paraId="06105136" w14:textId="77777777" w:rsidR="00E75293" w:rsidRDefault="00E75293" w:rsidP="00E75293">
      <w:r>
        <w:t>1:14-19 On day four he commanded the sun, moon and stars to appear in the sky to function as signs by which to measure, days, seasons, and years (see day 1).</w:t>
      </w:r>
    </w:p>
    <w:p w14:paraId="3B083745" w14:textId="77777777" w:rsidR="00E75293" w:rsidRDefault="00E75293" w:rsidP="00E75293">
      <w:r>
        <w:t>1:20-23 On day five he created birds to fly in the atmosphere (see day 2) and creatures to live in the water. He created birds and sea creatures before land creatures.</w:t>
      </w:r>
    </w:p>
    <w:p w14:paraId="453D23D0" w14:textId="77777777" w:rsidR="00E75293" w:rsidRDefault="00E75293" w:rsidP="00E75293">
      <w:r>
        <w:t>1:20-23 God commanded birds and sea creatures to breed and multiply.</w:t>
      </w:r>
    </w:p>
    <w:p w14:paraId="5593C2EB" w14:textId="77777777" w:rsidR="00E75293" w:rsidRDefault="00E75293" w:rsidP="00E75293">
      <w:r>
        <w:t>1:24-25 On day six God created many kinds of animals that live on land and commanded them to breed and multiply.</w:t>
      </w:r>
    </w:p>
    <w:p w14:paraId="20A9A1D7" w14:textId="77777777" w:rsidR="00E75293" w:rsidRDefault="00E75293" w:rsidP="00E75293">
      <w:r>
        <w:t>1:26-27 On day six, after creating the animals, God created the first man and woman.</w:t>
      </w:r>
    </w:p>
    <w:p w14:paraId="26B2813C" w14:textId="77777777" w:rsidR="00E75293" w:rsidRDefault="00E75293" w:rsidP="00E75293">
      <w:r>
        <w:t xml:space="preserve">1:26-27 God created the first humans as a separate act of creation. </w:t>
      </w:r>
    </w:p>
    <w:p w14:paraId="2914A341" w14:textId="77777777" w:rsidR="00E75293" w:rsidRDefault="00E75293" w:rsidP="00E75293">
      <w:r>
        <w:t>1:26-27 Human beings, both man and woman, were created in God’s image – an image being, by definition, a visible representation. The whole person is a physical and visual representation of God. We are God’s personal selfies.</w:t>
      </w:r>
    </w:p>
    <w:p w14:paraId="17C7C0E5" w14:textId="77777777" w:rsidR="00E75293" w:rsidRDefault="00E75293" w:rsidP="00E75293">
      <w:r>
        <w:t>1:26-27 Man and woman are images of the one God who exists as more than one person, “our image.” There is unity and diversity in how human beings image God, just as there is unity and diversity in God himself.</w:t>
      </w:r>
    </w:p>
    <w:p w14:paraId="653FC138" w14:textId="77777777" w:rsidR="00E75293" w:rsidRDefault="00E75293" w:rsidP="00E75293">
      <w:r>
        <w:t>1:26-27 Only human beings are created in God’s image. They are unique beings.</w:t>
      </w:r>
    </w:p>
    <w:p w14:paraId="59E46BBE" w14:textId="77777777" w:rsidR="00E75293" w:rsidRDefault="00E75293" w:rsidP="00E75293">
      <w:r>
        <w:t>1:28 God blessed the man and woman with three commands. God’s commands are blessings.</w:t>
      </w:r>
    </w:p>
    <w:p w14:paraId="2B062F2B" w14:textId="77777777" w:rsidR="00E75293" w:rsidRDefault="00E75293" w:rsidP="00E75293">
      <w:r>
        <w:t>1:28 From the start God spoke to the man and the woman and they understood language – an ability no other creature has.</w:t>
      </w:r>
    </w:p>
    <w:p w14:paraId="274C419D" w14:textId="77777777" w:rsidR="00E75293" w:rsidRDefault="00E75293" w:rsidP="00E75293">
      <w:r>
        <w:t>1:28 God commanded the first man and woman to have children and populate the world. Children are a blessing from God.</w:t>
      </w:r>
    </w:p>
    <w:p w14:paraId="337DF855" w14:textId="77777777" w:rsidR="00E75293" w:rsidRDefault="00E75293" w:rsidP="00E75293">
      <w:r>
        <w:t>1:28 God commanded them to subdue the land – work is a blessing.</w:t>
      </w:r>
    </w:p>
    <w:p w14:paraId="02AC959F" w14:textId="77777777" w:rsidR="00E75293" w:rsidRDefault="00E75293" w:rsidP="00E75293">
      <w:r>
        <w:t>1:28 God gave the man and woman the power and responsibility to rule the creatures that he had made, on land, sea and in the air. Every human being is a custodian of God’s land.</w:t>
      </w:r>
    </w:p>
    <w:p w14:paraId="31F4A5D7" w14:textId="77777777" w:rsidR="00E75293" w:rsidRDefault="00E75293" w:rsidP="00E75293">
      <w:r>
        <w:t>1:29 God provided plants and trees to bear fruit to feed human beings and the other creatures he had made.</w:t>
      </w:r>
    </w:p>
    <w:p w14:paraId="118B01FA" w14:textId="77777777" w:rsidR="00E75293" w:rsidRDefault="00E75293" w:rsidP="00E75293">
      <w:r>
        <w:t>1:31 God judged his creation to be very beautiful/ good.</w:t>
      </w:r>
    </w:p>
    <w:p w14:paraId="1CD78846" w14:textId="77777777" w:rsidR="00E75293" w:rsidRDefault="00E75293" w:rsidP="00E75293">
      <w:r>
        <w:t xml:space="preserve">2:2 On the seventh day God stopped creating because he had completed his creation. [The word </w:t>
      </w:r>
      <w:proofErr w:type="spellStart"/>
      <w:r>
        <w:rPr>
          <w:i/>
          <w:iCs/>
        </w:rPr>
        <w:t>shabbat</w:t>
      </w:r>
      <w:proofErr w:type="spellEnd"/>
      <w:r>
        <w:t xml:space="preserve"> in Hebrew means to stop. </w:t>
      </w:r>
    </w:p>
    <w:p w14:paraId="13939E9A" w14:textId="77777777" w:rsidR="00E75293" w:rsidRDefault="00E75293" w:rsidP="00E75293">
      <w:r>
        <w:t>2:3 God determined that the seventh day would be different from the other six days. The pattern of seven as representing completion is grounded in God’s blessing of this original seventh day.</w:t>
      </w:r>
      <w:r>
        <w:br w:type="page"/>
      </w:r>
    </w:p>
    <w:p w14:paraId="21384420" w14:textId="77777777" w:rsidR="00E75293" w:rsidRDefault="00E75293" w:rsidP="00E75293">
      <w:pPr>
        <w:pStyle w:val="Heading2"/>
      </w:pPr>
      <w:r>
        <w:lastRenderedPageBreak/>
        <w:t>From Genesis 2:4-25 we know that</w:t>
      </w:r>
    </w:p>
    <w:p w14:paraId="069A52B9" w14:textId="77777777" w:rsidR="00E75293" w:rsidRDefault="00E75293" w:rsidP="00E75293">
      <w:r>
        <w:t>2:5-6 When God created human beings it hadn’t rained yet.</w:t>
      </w:r>
    </w:p>
    <w:p w14:paraId="6964478A" w14:textId="77777777" w:rsidR="00E75293" w:rsidRDefault="00E75293" w:rsidP="00E75293">
      <w:r>
        <w:t>2:7 The man was created first</w:t>
      </w:r>
    </w:p>
    <w:p w14:paraId="47196C26" w14:textId="77777777" w:rsidR="00E75293" w:rsidRDefault="00E75293" w:rsidP="00E75293">
      <w:r>
        <w:t>2:7 The man was created out of the ground, not out of another animal.</w:t>
      </w:r>
    </w:p>
    <w:p w14:paraId="3556C0AD" w14:textId="77777777" w:rsidR="00E75293" w:rsidRDefault="00E75293" w:rsidP="00E75293">
      <w:r>
        <w:t>2:7 The lifeless body of the man was named man before God breathed breath into him (the word for “life” is the word for “breath.” A living being is a breathing being.)</w:t>
      </w:r>
    </w:p>
    <w:p w14:paraId="5C2A82A4" w14:textId="77777777" w:rsidR="00E75293" w:rsidRDefault="00E75293" w:rsidP="00E75293">
      <w:r>
        <w:t>2:7 There was a personal intimacy in God’s formation of the man and the woman.</w:t>
      </w:r>
    </w:p>
    <w:p w14:paraId="65E2A697" w14:textId="77777777" w:rsidR="00E75293" w:rsidRDefault="00E75293" w:rsidP="00E75293">
      <w:r>
        <w:t xml:space="preserve">2:8, 10-14 God planted a food garden in Eden which provided all the necessities of life including fresh water. Mankind was commissions to expand the garden into all the world. </w:t>
      </w:r>
    </w:p>
    <w:p w14:paraId="431DE6F7" w14:textId="77777777" w:rsidR="00E75293" w:rsidRDefault="00E75293" w:rsidP="00E75293">
      <w:r>
        <w:t>2:9 God planted the Tree of Life. Access to the fruit of that tree would sustain life (3:22).</w:t>
      </w:r>
    </w:p>
    <w:p w14:paraId="6D327216" w14:textId="77777777" w:rsidR="00E75293" w:rsidRDefault="00E75293" w:rsidP="00E75293">
      <w:r>
        <w:t>2:9 God planted “the tree of the knowledge of good/ beauty and evil/ rottenness/ destruction” in the garden too.</w:t>
      </w:r>
    </w:p>
    <w:p w14:paraId="434FA676" w14:textId="77777777" w:rsidR="00E75293" w:rsidRDefault="00E75293" w:rsidP="00E75293">
      <w:r>
        <w:t>2:10-14 Eden was a land rich in gold and precious stones.</w:t>
      </w:r>
    </w:p>
    <w:p w14:paraId="61B1C911" w14:textId="77777777" w:rsidR="00E75293" w:rsidRDefault="00E75293" w:rsidP="00E75293">
      <w:r>
        <w:t>2:16-17 God forbad man to eat of the tree of the knowledge of good/ beauty and evil/ rottenness/ destruction. The consequence would be death.</w:t>
      </w:r>
    </w:p>
    <w:p w14:paraId="7C7B86F6" w14:textId="77777777" w:rsidR="00E75293" w:rsidRDefault="00E75293" w:rsidP="00E75293">
      <w:r>
        <w:t>2:18 The man was designed with an inherent inadequacy that is not the result of the fall. Men are designed to need the contribution of the woman. Men and women are designed to operate together. (NB. The word “helper” means “ally,” not slave. In eighty percent of the occasions when the word “helper” appears in the Old Testament, it is God who is our helper.)</w:t>
      </w:r>
    </w:p>
    <w:p w14:paraId="29F579E3" w14:textId="77777777" w:rsidR="00E75293" w:rsidRDefault="00E75293" w:rsidP="00E75293">
      <w:r>
        <w:t xml:space="preserve">2:20 </w:t>
      </w:r>
    </w:p>
    <w:p w14:paraId="4951D04E" w14:textId="77777777" w:rsidR="00E75293" w:rsidRDefault="00E75293" w:rsidP="00E75293">
      <w:r>
        <w:t>2:19-20 The man had the authority to name Eve.</w:t>
      </w:r>
    </w:p>
    <w:p w14:paraId="62B12E2E" w14:textId="77777777" w:rsidR="00E75293" w:rsidRDefault="00E75293" w:rsidP="00E75293">
      <w:r>
        <w:t>2:21-22 The first woman was created out of the flesh of the man – two sexes but one flesh.</w:t>
      </w:r>
    </w:p>
    <w:p w14:paraId="42457F7D" w14:textId="77777777" w:rsidR="00E75293" w:rsidRDefault="00E75293" w:rsidP="00E75293">
      <w:r>
        <w:t>2:23 Adam and Eve were the first human beings and they are historical persons.</w:t>
      </w:r>
    </w:p>
    <w:p w14:paraId="7F38C402" w14:textId="77777777" w:rsidR="00E75293" w:rsidRDefault="00E75293" w:rsidP="00E75293">
      <w:r>
        <w:t>2:24 God created marriage between a man and a woman.</w:t>
      </w:r>
    </w:p>
    <w:p w14:paraId="3FC48C9E" w14:textId="77777777" w:rsidR="00E75293" w:rsidRDefault="00E75293" w:rsidP="00E75293">
      <w:r>
        <w:t>2:24 Marriage involves the establishment of a new and separate household giving priority to the relationship between husband and wife over that between parent and offspring.</w:t>
      </w:r>
    </w:p>
    <w:p w14:paraId="72536808" w14:textId="77777777" w:rsidR="00E75293" w:rsidRDefault="00E75293" w:rsidP="00E75293">
      <w:r>
        <w:t>2:25 The naked human body was beautiful. Until Adam and Eve sinned there was no shame.</w:t>
      </w:r>
    </w:p>
    <w:p w14:paraId="04CAE48F" w14:textId="77777777" w:rsidR="00E75293" w:rsidRDefault="00E75293" w:rsidP="00E75293"/>
    <w:p w14:paraId="76AEF9EB" w14:textId="77777777" w:rsidR="00E75293" w:rsidRDefault="00E75293" w:rsidP="00E75293">
      <w:pPr>
        <w:pStyle w:val="Heading2"/>
      </w:pPr>
      <w:r>
        <w:t>From Genesis 3 we know that</w:t>
      </w:r>
    </w:p>
    <w:p w14:paraId="31B6A083" w14:textId="77777777" w:rsidR="00E75293" w:rsidRDefault="00E75293" w:rsidP="00E75293">
      <w:pPr>
        <w:rPr>
          <w:lang w:eastAsia="en-US"/>
        </w:rPr>
      </w:pPr>
      <w:r>
        <w:rPr>
          <w:lang w:eastAsia="en-US"/>
        </w:rPr>
        <w:t>3:1 God made the snake. In Revelation 12:9 we find out that this was an appearance form of Satan.</w:t>
      </w:r>
    </w:p>
    <w:p w14:paraId="46388A0C" w14:textId="77777777" w:rsidR="00E75293" w:rsidRDefault="00E75293" w:rsidP="00E75293">
      <w:pPr>
        <w:rPr>
          <w:lang w:eastAsia="en-US"/>
        </w:rPr>
      </w:pPr>
      <w:r>
        <w:rPr>
          <w:lang w:eastAsia="en-US"/>
        </w:rPr>
        <w:t>3:5 The knowledge of evil/ rottenness/ destruction was the prerogative of God alone.</w:t>
      </w:r>
    </w:p>
    <w:p w14:paraId="0214BAA4" w14:textId="77777777" w:rsidR="00E75293" w:rsidRDefault="00E75293" w:rsidP="00E75293">
      <w:pPr>
        <w:rPr>
          <w:lang w:eastAsia="en-US"/>
        </w:rPr>
      </w:pPr>
      <w:r>
        <w:rPr>
          <w:lang w:eastAsia="en-US"/>
        </w:rPr>
        <w:t>3:6 The sequence of the temptation reversed God’s order of authority – the beast of the field spoke and the woman obeyed, then the man, who then stood in defiance of the word of God.</w:t>
      </w:r>
    </w:p>
    <w:p w14:paraId="7048D59B" w14:textId="77777777" w:rsidR="00E75293" w:rsidRDefault="00E75293" w:rsidP="00E75293">
      <w:pPr>
        <w:rPr>
          <w:lang w:eastAsia="en-US"/>
        </w:rPr>
      </w:pPr>
      <w:r>
        <w:rPr>
          <w:lang w:eastAsia="en-US"/>
        </w:rPr>
        <w:t xml:space="preserve">3:6 Adam failed to fulfil his responsibility to rule by his inaction during the temptation. </w:t>
      </w:r>
    </w:p>
    <w:p w14:paraId="353785B6" w14:textId="77777777" w:rsidR="00E75293" w:rsidRDefault="00E75293" w:rsidP="00E75293">
      <w:pPr>
        <w:rPr>
          <w:lang w:eastAsia="en-US"/>
        </w:rPr>
      </w:pPr>
      <w:r>
        <w:rPr>
          <w:lang w:eastAsia="en-US"/>
        </w:rPr>
        <w:t>3:7 The human body was now a matter of shame, requiring the covering of buttocks and genitals.</w:t>
      </w:r>
    </w:p>
    <w:p w14:paraId="2E115EFA" w14:textId="77777777" w:rsidR="00E75293" w:rsidRDefault="00E75293" w:rsidP="00E75293">
      <w:pPr>
        <w:rPr>
          <w:lang w:eastAsia="en-US"/>
        </w:rPr>
      </w:pPr>
      <w:r>
        <w:rPr>
          <w:lang w:eastAsia="en-US"/>
        </w:rPr>
        <w:t>3:8 God appeared to Adam and Eve in tangible form, walking in the garden.</w:t>
      </w:r>
    </w:p>
    <w:p w14:paraId="6B7557B6" w14:textId="77777777" w:rsidR="00E75293" w:rsidRDefault="00E75293" w:rsidP="00E75293">
      <w:pPr>
        <w:rPr>
          <w:lang w:eastAsia="en-US"/>
        </w:rPr>
      </w:pPr>
      <w:r>
        <w:rPr>
          <w:lang w:eastAsia="en-US"/>
        </w:rPr>
        <w:t>3:8 Hiding from God doesn’t work.</w:t>
      </w:r>
    </w:p>
    <w:p w14:paraId="0FB2D87B" w14:textId="77777777" w:rsidR="00E75293" w:rsidRDefault="00E75293" w:rsidP="00E75293">
      <w:pPr>
        <w:rPr>
          <w:lang w:eastAsia="en-US"/>
        </w:rPr>
      </w:pPr>
      <w:r>
        <w:rPr>
          <w:lang w:eastAsia="en-US"/>
        </w:rPr>
        <w:t>3:9-15 God worked his way down the order of authority questioning first the man who blamed the woman, then the woman who blamed the beast, and finally the beast.</w:t>
      </w:r>
    </w:p>
    <w:p w14:paraId="5B27A7CC" w14:textId="77777777" w:rsidR="00E75293" w:rsidRDefault="00E75293" w:rsidP="00E75293">
      <w:pPr>
        <w:rPr>
          <w:lang w:eastAsia="en-US"/>
        </w:rPr>
      </w:pPr>
      <w:r>
        <w:rPr>
          <w:lang w:eastAsia="en-US"/>
        </w:rPr>
        <w:t>3:15 God delivers judgement on the snake first. Before delivering judgement on the woman and the man, God promised to bring man and woman back on his side of the line dividing enemies, leaving the snake as the enemy.</w:t>
      </w:r>
    </w:p>
    <w:p w14:paraId="1B5D1108" w14:textId="77777777" w:rsidR="00E75293" w:rsidRDefault="00E75293" w:rsidP="00E75293">
      <w:pPr>
        <w:rPr>
          <w:lang w:eastAsia="en-US"/>
        </w:rPr>
      </w:pPr>
      <w:r>
        <w:rPr>
          <w:lang w:eastAsia="en-US"/>
        </w:rPr>
        <w:t>3:15 This would be accomplished by a boy born of a woman who would kill the offspring of the snake, and be struck by the snake’s offspring in the process.</w:t>
      </w:r>
    </w:p>
    <w:p w14:paraId="5C63242A" w14:textId="77777777" w:rsidR="00E75293" w:rsidRDefault="00E75293" w:rsidP="00E75293">
      <w:pPr>
        <w:rPr>
          <w:lang w:eastAsia="en-US"/>
        </w:rPr>
      </w:pPr>
      <w:r>
        <w:rPr>
          <w:lang w:eastAsia="en-US"/>
        </w:rPr>
        <w:t xml:space="preserve">3:16 </w:t>
      </w:r>
      <w:proofErr w:type="gramStart"/>
      <w:r>
        <w:rPr>
          <w:lang w:eastAsia="en-US"/>
        </w:rPr>
        <w:t>As a consequence of</w:t>
      </w:r>
      <w:proofErr w:type="gramEnd"/>
      <w:r>
        <w:rPr>
          <w:lang w:eastAsia="en-US"/>
        </w:rPr>
        <w:t xml:space="preserve"> sin, the woman would suffer more pregnancies, and increased pain in childbirth. Her relationship with her husband would be damaged. They would fight.</w:t>
      </w:r>
    </w:p>
    <w:p w14:paraId="626F4B4D" w14:textId="77777777" w:rsidR="00E75293" w:rsidRDefault="00E75293" w:rsidP="00E75293">
      <w:pPr>
        <w:rPr>
          <w:lang w:eastAsia="en-US"/>
        </w:rPr>
      </w:pPr>
      <w:r>
        <w:rPr>
          <w:lang w:eastAsia="en-US"/>
        </w:rPr>
        <w:lastRenderedPageBreak/>
        <w:t xml:space="preserve">3:17-19 </w:t>
      </w:r>
      <w:proofErr w:type="gramStart"/>
      <w:r>
        <w:rPr>
          <w:lang w:eastAsia="en-US"/>
        </w:rPr>
        <w:t>As a consequence of</w:t>
      </w:r>
      <w:proofErr w:type="gramEnd"/>
      <w:r>
        <w:rPr>
          <w:lang w:eastAsia="en-US"/>
        </w:rPr>
        <w:t xml:space="preserve"> sin, the ground would be damaged; the man’s work would be frustrating and less productive; the effort required would be painful. His body would fall apart and become dust again.</w:t>
      </w:r>
    </w:p>
    <w:p w14:paraId="62A8C653" w14:textId="77777777" w:rsidR="00E75293" w:rsidRDefault="00E75293" w:rsidP="00E75293">
      <w:pPr>
        <w:rPr>
          <w:lang w:eastAsia="en-US"/>
        </w:rPr>
      </w:pPr>
      <w:r>
        <w:rPr>
          <w:lang w:eastAsia="en-US"/>
        </w:rPr>
        <w:t>3:20 Eve was the mother of all human beings (this would include Jesus). She was an historical individual.</w:t>
      </w:r>
    </w:p>
    <w:p w14:paraId="7FCD59EE" w14:textId="77777777" w:rsidR="00E75293" w:rsidRDefault="00E75293" w:rsidP="00E75293">
      <w:pPr>
        <w:rPr>
          <w:lang w:eastAsia="en-US"/>
        </w:rPr>
      </w:pPr>
      <w:r>
        <w:rPr>
          <w:lang w:eastAsia="en-US"/>
        </w:rPr>
        <w:t xml:space="preserve">3:21 God killed an animal to provide skins to cover their shame. </w:t>
      </w:r>
    </w:p>
    <w:p w14:paraId="0400025D" w14:textId="77777777" w:rsidR="00E75293" w:rsidRDefault="00E75293" w:rsidP="00E75293">
      <w:pPr>
        <w:rPr>
          <w:lang w:eastAsia="en-US"/>
        </w:rPr>
      </w:pPr>
      <w:r>
        <w:rPr>
          <w:lang w:eastAsia="en-US"/>
        </w:rPr>
        <w:t xml:space="preserve">3:22 Because the man and woman had disobeyed God and ingested the fruit which gave them the knowledge/ experience of evil/ rottenness, they died. </w:t>
      </w:r>
    </w:p>
    <w:p w14:paraId="0F6769DA" w14:textId="77777777" w:rsidR="00E75293" w:rsidRDefault="00E75293" w:rsidP="00E75293">
      <w:pPr>
        <w:rPr>
          <w:lang w:eastAsia="en-US"/>
        </w:rPr>
      </w:pPr>
      <w:r>
        <w:rPr>
          <w:lang w:eastAsia="en-US"/>
        </w:rPr>
        <w:t xml:space="preserve">3:23 Being sent into exile from the garden where they had access to God and the tree of life, there was no way that they could regain that access. </w:t>
      </w:r>
    </w:p>
    <w:p w14:paraId="0D548F4A" w14:textId="77777777" w:rsidR="00E75293" w:rsidRDefault="00E75293" w:rsidP="00E75293">
      <w:pPr>
        <w:rPr>
          <w:lang w:eastAsia="en-US"/>
        </w:rPr>
      </w:pPr>
    </w:p>
    <w:p w14:paraId="0009BB1D" w14:textId="77777777" w:rsidR="00E75293" w:rsidRDefault="00E75293" w:rsidP="00E75293">
      <w:pPr>
        <w:pStyle w:val="Heading2"/>
      </w:pPr>
      <w:r>
        <w:t>NB:</w:t>
      </w:r>
    </w:p>
    <w:p w14:paraId="105C07FA" w14:textId="77777777" w:rsidR="00E75293" w:rsidRDefault="00E75293" w:rsidP="00E75293">
      <w:pPr>
        <w:rPr>
          <w:lang w:eastAsia="en-US"/>
        </w:rPr>
      </w:pPr>
      <w:r>
        <w:rPr>
          <w:lang w:eastAsia="en-US"/>
        </w:rPr>
        <w:t>Death is separation not annihilation.</w:t>
      </w:r>
    </w:p>
    <w:p w14:paraId="35AABD64" w14:textId="77777777" w:rsidR="00E75293" w:rsidRDefault="00E75293" w:rsidP="00E75293">
      <w:pPr>
        <w:rPr>
          <w:lang w:eastAsia="en-US"/>
        </w:rPr>
      </w:pPr>
      <w:r>
        <w:rPr>
          <w:lang w:eastAsia="en-US"/>
        </w:rPr>
        <w:t>The word translated “evil” means rottenness or destruction. It isn’t a moral category. Sin is destructive. God has the right to destroy. People don’t.</w:t>
      </w:r>
    </w:p>
    <w:p w14:paraId="723075F8" w14:textId="77777777" w:rsidR="00E75293" w:rsidRPr="005F1887" w:rsidRDefault="00E75293" w:rsidP="00E75293">
      <w:pPr>
        <w:rPr>
          <w:lang w:eastAsia="en-US"/>
        </w:rPr>
      </w:pPr>
      <w:r>
        <w:rPr>
          <w:lang w:eastAsia="en-US"/>
        </w:rPr>
        <w:t xml:space="preserve">The word translated “good” also means beautiful. In Genesis 1 God described only the visible things that he created as good/ beautiful. The atmosphere (day 2) is invisible and he did not call it beautiful/ good. </w:t>
      </w:r>
    </w:p>
    <w:p w14:paraId="441ADA05" w14:textId="77777777" w:rsidR="00E75293" w:rsidRPr="00E75293" w:rsidRDefault="00E75293" w:rsidP="00B1343D">
      <w:pPr>
        <w:rPr>
          <w:rFonts w:eastAsiaTheme="minorHAnsi"/>
          <w:lang w:eastAsia="en-US"/>
        </w:rPr>
      </w:pPr>
    </w:p>
    <w:sectPr w:rsidR="00E75293" w:rsidRPr="00E75293" w:rsidSect="007575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7332" w14:textId="77777777" w:rsidR="00EE3146" w:rsidRDefault="00EE3146" w:rsidP="004B4980">
      <w:r>
        <w:separator/>
      </w:r>
    </w:p>
  </w:endnote>
  <w:endnote w:type="continuationSeparator" w:id="0">
    <w:p w14:paraId="293FEC2E" w14:textId="77777777" w:rsidR="00EE3146" w:rsidRDefault="00EE3146" w:rsidP="004B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08ED" w14:textId="6949D0DE" w:rsidR="006809AF" w:rsidRDefault="00644C6F" w:rsidP="00DE1ECD">
    <w:pPr>
      <w:tabs>
        <w:tab w:val="left" w:pos="8505"/>
      </w:tabs>
    </w:pPr>
    <w:r>
      <w:t>Training for Life Part A. God’s Book of Instructions. 1.1 Let’s Play Genesis</w:t>
    </w:r>
    <w:r>
      <w:tab/>
    </w:r>
    <w:r>
      <w:fldChar w:fldCharType="begin"/>
    </w:r>
    <w:r>
      <w:instrText xml:space="preserve"> PAGE   \* MERGEFORMAT </w:instrText>
    </w:r>
    <w:r>
      <w:fldChar w:fldCharType="separate"/>
    </w:r>
    <w:r w:rsidR="00C5094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AE63B" w14:textId="77777777" w:rsidR="00EE3146" w:rsidRDefault="00EE3146" w:rsidP="004B4980">
      <w:r>
        <w:separator/>
      </w:r>
    </w:p>
  </w:footnote>
  <w:footnote w:type="continuationSeparator" w:id="0">
    <w:p w14:paraId="5CA69260" w14:textId="77777777" w:rsidR="00EE3146" w:rsidRDefault="00EE3146" w:rsidP="004B49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3A5"/>
    <w:multiLevelType w:val="hybridMultilevel"/>
    <w:tmpl w:val="4ECAF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AB41E5"/>
    <w:multiLevelType w:val="hybridMultilevel"/>
    <w:tmpl w:val="6AA0E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A7610D"/>
    <w:multiLevelType w:val="multilevel"/>
    <w:tmpl w:val="F01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62DE3"/>
    <w:multiLevelType w:val="multilevel"/>
    <w:tmpl w:val="161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C158D"/>
    <w:multiLevelType w:val="multilevel"/>
    <w:tmpl w:val="005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62E10"/>
    <w:multiLevelType w:val="multilevel"/>
    <w:tmpl w:val="B38C8C5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1A1091"/>
    <w:multiLevelType w:val="multilevel"/>
    <w:tmpl w:val="9B2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80AB4"/>
    <w:multiLevelType w:val="multilevel"/>
    <w:tmpl w:val="A4FC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24EB0"/>
    <w:multiLevelType w:val="hybridMultilevel"/>
    <w:tmpl w:val="DA14E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46598"/>
    <w:multiLevelType w:val="multilevel"/>
    <w:tmpl w:val="AECA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73A96"/>
    <w:multiLevelType w:val="multilevel"/>
    <w:tmpl w:val="877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05926"/>
    <w:multiLevelType w:val="multilevel"/>
    <w:tmpl w:val="9F8C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90D6F"/>
    <w:multiLevelType w:val="multilevel"/>
    <w:tmpl w:val="1878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A22A9"/>
    <w:multiLevelType w:val="multilevel"/>
    <w:tmpl w:val="C33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6775A"/>
    <w:multiLevelType w:val="multilevel"/>
    <w:tmpl w:val="01B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85346"/>
    <w:multiLevelType w:val="multilevel"/>
    <w:tmpl w:val="CAC8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4249C"/>
    <w:multiLevelType w:val="multilevel"/>
    <w:tmpl w:val="81C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17822"/>
    <w:multiLevelType w:val="multilevel"/>
    <w:tmpl w:val="F78A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E69FD"/>
    <w:multiLevelType w:val="multilevel"/>
    <w:tmpl w:val="9CFAC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617A2"/>
    <w:multiLevelType w:val="multilevel"/>
    <w:tmpl w:val="D44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14"/>
  </w:num>
  <w:num w:numId="5">
    <w:abstractNumId w:val="12"/>
  </w:num>
  <w:num w:numId="6">
    <w:abstractNumId w:val="19"/>
  </w:num>
  <w:num w:numId="7">
    <w:abstractNumId w:val="18"/>
  </w:num>
  <w:num w:numId="8">
    <w:abstractNumId w:val="6"/>
  </w:num>
  <w:num w:numId="9">
    <w:abstractNumId w:val="9"/>
  </w:num>
  <w:num w:numId="10">
    <w:abstractNumId w:val="15"/>
  </w:num>
  <w:num w:numId="11">
    <w:abstractNumId w:val="2"/>
  </w:num>
  <w:num w:numId="12">
    <w:abstractNumId w:val="4"/>
  </w:num>
  <w:num w:numId="13">
    <w:abstractNumId w:val="16"/>
  </w:num>
  <w:num w:numId="14">
    <w:abstractNumId w:val="17"/>
  </w:num>
  <w:num w:numId="15">
    <w:abstractNumId w:val="11"/>
  </w:num>
  <w:num w:numId="16">
    <w:abstractNumId w:val="13"/>
  </w:num>
  <w:num w:numId="17">
    <w:abstractNumId w:val="3"/>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3D"/>
    <w:rsid w:val="00001413"/>
    <w:rsid w:val="00002449"/>
    <w:rsid w:val="000035A2"/>
    <w:rsid w:val="00003CFB"/>
    <w:rsid w:val="00014A2D"/>
    <w:rsid w:val="00021967"/>
    <w:rsid w:val="00022D11"/>
    <w:rsid w:val="0002591B"/>
    <w:rsid w:val="00025D79"/>
    <w:rsid w:val="00033B72"/>
    <w:rsid w:val="00035600"/>
    <w:rsid w:val="000356F6"/>
    <w:rsid w:val="000366BA"/>
    <w:rsid w:val="00043419"/>
    <w:rsid w:val="000445D5"/>
    <w:rsid w:val="00045802"/>
    <w:rsid w:val="0004586C"/>
    <w:rsid w:val="00046AB5"/>
    <w:rsid w:val="00047EA0"/>
    <w:rsid w:val="000561F0"/>
    <w:rsid w:val="00057ABD"/>
    <w:rsid w:val="00063346"/>
    <w:rsid w:val="00064090"/>
    <w:rsid w:val="000644BA"/>
    <w:rsid w:val="00071A52"/>
    <w:rsid w:val="00073AFF"/>
    <w:rsid w:val="000756D6"/>
    <w:rsid w:val="000846D1"/>
    <w:rsid w:val="00085C58"/>
    <w:rsid w:val="00086675"/>
    <w:rsid w:val="00092ACC"/>
    <w:rsid w:val="00094F50"/>
    <w:rsid w:val="000A0B9C"/>
    <w:rsid w:val="000A1C6E"/>
    <w:rsid w:val="000B5853"/>
    <w:rsid w:val="000B63D7"/>
    <w:rsid w:val="000C3873"/>
    <w:rsid w:val="000C775D"/>
    <w:rsid w:val="000D7A41"/>
    <w:rsid w:val="000F03F4"/>
    <w:rsid w:val="000F1549"/>
    <w:rsid w:val="000F2698"/>
    <w:rsid w:val="000F3DA0"/>
    <w:rsid w:val="0010235C"/>
    <w:rsid w:val="001027DC"/>
    <w:rsid w:val="001044A3"/>
    <w:rsid w:val="00106C9E"/>
    <w:rsid w:val="0011537E"/>
    <w:rsid w:val="00133CBE"/>
    <w:rsid w:val="001374CF"/>
    <w:rsid w:val="00145EDB"/>
    <w:rsid w:val="00152CF1"/>
    <w:rsid w:val="00166C81"/>
    <w:rsid w:val="0017681F"/>
    <w:rsid w:val="001845C9"/>
    <w:rsid w:val="00185AE8"/>
    <w:rsid w:val="0019540A"/>
    <w:rsid w:val="001961D1"/>
    <w:rsid w:val="001A4CCE"/>
    <w:rsid w:val="001B05A0"/>
    <w:rsid w:val="001B1C63"/>
    <w:rsid w:val="001B34E3"/>
    <w:rsid w:val="001C2924"/>
    <w:rsid w:val="001D464E"/>
    <w:rsid w:val="001D4807"/>
    <w:rsid w:val="001D60A2"/>
    <w:rsid w:val="001E0131"/>
    <w:rsid w:val="001E12B1"/>
    <w:rsid w:val="001E3094"/>
    <w:rsid w:val="001F07C6"/>
    <w:rsid w:val="001F1BDC"/>
    <w:rsid w:val="001F2FD1"/>
    <w:rsid w:val="001F78EE"/>
    <w:rsid w:val="00202B86"/>
    <w:rsid w:val="00205F89"/>
    <w:rsid w:val="00207E27"/>
    <w:rsid w:val="0021411C"/>
    <w:rsid w:val="0022296A"/>
    <w:rsid w:val="00224FE3"/>
    <w:rsid w:val="00230EEC"/>
    <w:rsid w:val="00234247"/>
    <w:rsid w:val="00241BAD"/>
    <w:rsid w:val="00245FC6"/>
    <w:rsid w:val="00246AF5"/>
    <w:rsid w:val="002475DB"/>
    <w:rsid w:val="00250707"/>
    <w:rsid w:val="00254027"/>
    <w:rsid w:val="00254201"/>
    <w:rsid w:val="00255D25"/>
    <w:rsid w:val="002623A0"/>
    <w:rsid w:val="00271216"/>
    <w:rsid w:val="00271A3A"/>
    <w:rsid w:val="0027383C"/>
    <w:rsid w:val="00274414"/>
    <w:rsid w:val="00274BED"/>
    <w:rsid w:val="0027567A"/>
    <w:rsid w:val="00277610"/>
    <w:rsid w:val="002847DB"/>
    <w:rsid w:val="0029495B"/>
    <w:rsid w:val="00297F5E"/>
    <w:rsid w:val="002B178C"/>
    <w:rsid w:val="002B51A8"/>
    <w:rsid w:val="002B707C"/>
    <w:rsid w:val="002C245F"/>
    <w:rsid w:val="002C4FB6"/>
    <w:rsid w:val="002C7F65"/>
    <w:rsid w:val="003016B3"/>
    <w:rsid w:val="0030272C"/>
    <w:rsid w:val="0030453C"/>
    <w:rsid w:val="0030487D"/>
    <w:rsid w:val="0030544B"/>
    <w:rsid w:val="003218D0"/>
    <w:rsid w:val="00326848"/>
    <w:rsid w:val="00326BED"/>
    <w:rsid w:val="0033190C"/>
    <w:rsid w:val="00333ADE"/>
    <w:rsid w:val="00340A1F"/>
    <w:rsid w:val="00355B61"/>
    <w:rsid w:val="0035766C"/>
    <w:rsid w:val="003665CA"/>
    <w:rsid w:val="00370D71"/>
    <w:rsid w:val="003758AB"/>
    <w:rsid w:val="0038443E"/>
    <w:rsid w:val="003851DF"/>
    <w:rsid w:val="00385E6B"/>
    <w:rsid w:val="0038720E"/>
    <w:rsid w:val="00393E49"/>
    <w:rsid w:val="00395D50"/>
    <w:rsid w:val="003A2B5F"/>
    <w:rsid w:val="003A2DBC"/>
    <w:rsid w:val="003A3BE8"/>
    <w:rsid w:val="003A45F5"/>
    <w:rsid w:val="003A5BA4"/>
    <w:rsid w:val="003B395A"/>
    <w:rsid w:val="003C6324"/>
    <w:rsid w:val="003D0544"/>
    <w:rsid w:val="003D1A00"/>
    <w:rsid w:val="003D22C1"/>
    <w:rsid w:val="003D3414"/>
    <w:rsid w:val="003D4956"/>
    <w:rsid w:val="003D4DEB"/>
    <w:rsid w:val="003D6DDC"/>
    <w:rsid w:val="003E4BFD"/>
    <w:rsid w:val="003F0627"/>
    <w:rsid w:val="00406856"/>
    <w:rsid w:val="00407363"/>
    <w:rsid w:val="0041696F"/>
    <w:rsid w:val="00416AF0"/>
    <w:rsid w:val="004227F9"/>
    <w:rsid w:val="00427008"/>
    <w:rsid w:val="00427B04"/>
    <w:rsid w:val="00433FF2"/>
    <w:rsid w:val="0043588A"/>
    <w:rsid w:val="00442C7F"/>
    <w:rsid w:val="00444943"/>
    <w:rsid w:val="004524BA"/>
    <w:rsid w:val="00460EC3"/>
    <w:rsid w:val="004642F9"/>
    <w:rsid w:val="00465CBA"/>
    <w:rsid w:val="004712E4"/>
    <w:rsid w:val="0048054D"/>
    <w:rsid w:val="00483947"/>
    <w:rsid w:val="004952B6"/>
    <w:rsid w:val="00495905"/>
    <w:rsid w:val="004963FD"/>
    <w:rsid w:val="004A1B4C"/>
    <w:rsid w:val="004B2167"/>
    <w:rsid w:val="004B3CE4"/>
    <w:rsid w:val="004B40B3"/>
    <w:rsid w:val="004B4980"/>
    <w:rsid w:val="004B6A8C"/>
    <w:rsid w:val="004C6CB5"/>
    <w:rsid w:val="004C777B"/>
    <w:rsid w:val="004D3960"/>
    <w:rsid w:val="004D588D"/>
    <w:rsid w:val="004D7B06"/>
    <w:rsid w:val="004D7DB3"/>
    <w:rsid w:val="004E2A17"/>
    <w:rsid w:val="004E341C"/>
    <w:rsid w:val="004E5571"/>
    <w:rsid w:val="004F1CC8"/>
    <w:rsid w:val="004F6EF7"/>
    <w:rsid w:val="00500828"/>
    <w:rsid w:val="00503DED"/>
    <w:rsid w:val="00514A44"/>
    <w:rsid w:val="00523E8D"/>
    <w:rsid w:val="005353F3"/>
    <w:rsid w:val="0054168B"/>
    <w:rsid w:val="005428AE"/>
    <w:rsid w:val="0054483F"/>
    <w:rsid w:val="00546119"/>
    <w:rsid w:val="0055194C"/>
    <w:rsid w:val="00556186"/>
    <w:rsid w:val="005563D0"/>
    <w:rsid w:val="00556888"/>
    <w:rsid w:val="00556FB0"/>
    <w:rsid w:val="00572D2C"/>
    <w:rsid w:val="0058098C"/>
    <w:rsid w:val="005907B5"/>
    <w:rsid w:val="00594AC1"/>
    <w:rsid w:val="005A0E23"/>
    <w:rsid w:val="005A6D5D"/>
    <w:rsid w:val="005B0102"/>
    <w:rsid w:val="005B2188"/>
    <w:rsid w:val="005B4B2C"/>
    <w:rsid w:val="005C0CF5"/>
    <w:rsid w:val="005C44C1"/>
    <w:rsid w:val="005C739B"/>
    <w:rsid w:val="005C7A07"/>
    <w:rsid w:val="005C7F9B"/>
    <w:rsid w:val="005E00B7"/>
    <w:rsid w:val="005F0EF5"/>
    <w:rsid w:val="005F1341"/>
    <w:rsid w:val="005F397E"/>
    <w:rsid w:val="00601B4F"/>
    <w:rsid w:val="00603B6B"/>
    <w:rsid w:val="00603D12"/>
    <w:rsid w:val="00606A40"/>
    <w:rsid w:val="00607619"/>
    <w:rsid w:val="006112A3"/>
    <w:rsid w:val="00612273"/>
    <w:rsid w:val="00616DB9"/>
    <w:rsid w:val="0062137E"/>
    <w:rsid w:val="00621931"/>
    <w:rsid w:val="00623486"/>
    <w:rsid w:val="00633306"/>
    <w:rsid w:val="00637F49"/>
    <w:rsid w:val="006421D6"/>
    <w:rsid w:val="00644C6F"/>
    <w:rsid w:val="00654298"/>
    <w:rsid w:val="00655F71"/>
    <w:rsid w:val="00656FCC"/>
    <w:rsid w:val="0066275A"/>
    <w:rsid w:val="006668A2"/>
    <w:rsid w:val="006705BD"/>
    <w:rsid w:val="00672A59"/>
    <w:rsid w:val="0067308C"/>
    <w:rsid w:val="006743D6"/>
    <w:rsid w:val="006809AF"/>
    <w:rsid w:val="00682DC3"/>
    <w:rsid w:val="006855A1"/>
    <w:rsid w:val="00693010"/>
    <w:rsid w:val="00693B5B"/>
    <w:rsid w:val="006954A1"/>
    <w:rsid w:val="00696DF7"/>
    <w:rsid w:val="006A5B7B"/>
    <w:rsid w:val="006B0F52"/>
    <w:rsid w:val="006B2594"/>
    <w:rsid w:val="006B473E"/>
    <w:rsid w:val="006B50BD"/>
    <w:rsid w:val="006C14AD"/>
    <w:rsid w:val="006C19E0"/>
    <w:rsid w:val="006C42BF"/>
    <w:rsid w:val="006D169E"/>
    <w:rsid w:val="006D1AE7"/>
    <w:rsid w:val="006D6DA1"/>
    <w:rsid w:val="006E5346"/>
    <w:rsid w:val="006F1308"/>
    <w:rsid w:val="006F2095"/>
    <w:rsid w:val="006F4786"/>
    <w:rsid w:val="006F5C1D"/>
    <w:rsid w:val="006F5DFC"/>
    <w:rsid w:val="00703BD1"/>
    <w:rsid w:val="00713280"/>
    <w:rsid w:val="007152A3"/>
    <w:rsid w:val="007160BE"/>
    <w:rsid w:val="007167C6"/>
    <w:rsid w:val="00722EC0"/>
    <w:rsid w:val="007355A9"/>
    <w:rsid w:val="00736013"/>
    <w:rsid w:val="007377E5"/>
    <w:rsid w:val="0074653E"/>
    <w:rsid w:val="00747669"/>
    <w:rsid w:val="00747992"/>
    <w:rsid w:val="00757562"/>
    <w:rsid w:val="00762C19"/>
    <w:rsid w:val="0076634C"/>
    <w:rsid w:val="00766650"/>
    <w:rsid w:val="007735C4"/>
    <w:rsid w:val="00773D23"/>
    <w:rsid w:val="00780500"/>
    <w:rsid w:val="007808BD"/>
    <w:rsid w:val="0078366A"/>
    <w:rsid w:val="00784DC5"/>
    <w:rsid w:val="00786A2A"/>
    <w:rsid w:val="007970B7"/>
    <w:rsid w:val="007A2815"/>
    <w:rsid w:val="007A5E49"/>
    <w:rsid w:val="007A7B00"/>
    <w:rsid w:val="007B0383"/>
    <w:rsid w:val="007C06EC"/>
    <w:rsid w:val="007D206C"/>
    <w:rsid w:val="007E092A"/>
    <w:rsid w:val="007E6AC8"/>
    <w:rsid w:val="00800A78"/>
    <w:rsid w:val="008105C1"/>
    <w:rsid w:val="0082092E"/>
    <w:rsid w:val="00820F79"/>
    <w:rsid w:val="00823458"/>
    <w:rsid w:val="00825031"/>
    <w:rsid w:val="00826137"/>
    <w:rsid w:val="00830CCE"/>
    <w:rsid w:val="008311DB"/>
    <w:rsid w:val="008363BD"/>
    <w:rsid w:val="00836973"/>
    <w:rsid w:val="0084087A"/>
    <w:rsid w:val="00840A6B"/>
    <w:rsid w:val="00847BF5"/>
    <w:rsid w:val="008574B5"/>
    <w:rsid w:val="00863CA4"/>
    <w:rsid w:val="008640CC"/>
    <w:rsid w:val="00864A82"/>
    <w:rsid w:val="00877E6C"/>
    <w:rsid w:val="008805C5"/>
    <w:rsid w:val="0088574B"/>
    <w:rsid w:val="00890756"/>
    <w:rsid w:val="0089263F"/>
    <w:rsid w:val="008931B6"/>
    <w:rsid w:val="0089728F"/>
    <w:rsid w:val="008A34C9"/>
    <w:rsid w:val="008A70C7"/>
    <w:rsid w:val="008B0557"/>
    <w:rsid w:val="008B2131"/>
    <w:rsid w:val="008B7022"/>
    <w:rsid w:val="008C0A4B"/>
    <w:rsid w:val="008C15B7"/>
    <w:rsid w:val="008C173B"/>
    <w:rsid w:val="008C7C0A"/>
    <w:rsid w:val="008D129C"/>
    <w:rsid w:val="008D206F"/>
    <w:rsid w:val="008E263C"/>
    <w:rsid w:val="008F032E"/>
    <w:rsid w:val="008F26AF"/>
    <w:rsid w:val="008F6976"/>
    <w:rsid w:val="009011F0"/>
    <w:rsid w:val="00905764"/>
    <w:rsid w:val="00920B59"/>
    <w:rsid w:val="009265D8"/>
    <w:rsid w:val="00927B6F"/>
    <w:rsid w:val="00931AAF"/>
    <w:rsid w:val="009353E9"/>
    <w:rsid w:val="009378FE"/>
    <w:rsid w:val="00941D4A"/>
    <w:rsid w:val="0095774A"/>
    <w:rsid w:val="0096026E"/>
    <w:rsid w:val="009602E9"/>
    <w:rsid w:val="00964380"/>
    <w:rsid w:val="009676B7"/>
    <w:rsid w:val="0096794D"/>
    <w:rsid w:val="00970C91"/>
    <w:rsid w:val="00983E92"/>
    <w:rsid w:val="009909E8"/>
    <w:rsid w:val="0099694D"/>
    <w:rsid w:val="009A01AA"/>
    <w:rsid w:val="009A6C61"/>
    <w:rsid w:val="009A721C"/>
    <w:rsid w:val="009B0622"/>
    <w:rsid w:val="009B5191"/>
    <w:rsid w:val="009B52E1"/>
    <w:rsid w:val="009B71D9"/>
    <w:rsid w:val="009D7F6B"/>
    <w:rsid w:val="009E2246"/>
    <w:rsid w:val="009E63A9"/>
    <w:rsid w:val="009F3189"/>
    <w:rsid w:val="009F7785"/>
    <w:rsid w:val="009F7A58"/>
    <w:rsid w:val="00A00F0E"/>
    <w:rsid w:val="00A07038"/>
    <w:rsid w:val="00A10332"/>
    <w:rsid w:val="00A10F55"/>
    <w:rsid w:val="00A11F9C"/>
    <w:rsid w:val="00A13165"/>
    <w:rsid w:val="00A1473F"/>
    <w:rsid w:val="00A20206"/>
    <w:rsid w:val="00A21F45"/>
    <w:rsid w:val="00A3013A"/>
    <w:rsid w:val="00A308BB"/>
    <w:rsid w:val="00A32C16"/>
    <w:rsid w:val="00A35327"/>
    <w:rsid w:val="00A35A9A"/>
    <w:rsid w:val="00A37CD2"/>
    <w:rsid w:val="00A4037C"/>
    <w:rsid w:val="00A448D2"/>
    <w:rsid w:val="00A45085"/>
    <w:rsid w:val="00A45BB1"/>
    <w:rsid w:val="00A46EFC"/>
    <w:rsid w:val="00A5129D"/>
    <w:rsid w:val="00A546D7"/>
    <w:rsid w:val="00A610C1"/>
    <w:rsid w:val="00A65934"/>
    <w:rsid w:val="00A6644F"/>
    <w:rsid w:val="00A6767A"/>
    <w:rsid w:val="00A7123C"/>
    <w:rsid w:val="00A72F9D"/>
    <w:rsid w:val="00A75CB4"/>
    <w:rsid w:val="00A75DC1"/>
    <w:rsid w:val="00A82077"/>
    <w:rsid w:val="00A82965"/>
    <w:rsid w:val="00AA0848"/>
    <w:rsid w:val="00AA4F96"/>
    <w:rsid w:val="00AB27FE"/>
    <w:rsid w:val="00AC1FD2"/>
    <w:rsid w:val="00AC334C"/>
    <w:rsid w:val="00AD2D88"/>
    <w:rsid w:val="00AD62C2"/>
    <w:rsid w:val="00AE23B1"/>
    <w:rsid w:val="00AE7547"/>
    <w:rsid w:val="00AF44DF"/>
    <w:rsid w:val="00AF589B"/>
    <w:rsid w:val="00AF6B42"/>
    <w:rsid w:val="00B03DB3"/>
    <w:rsid w:val="00B060FD"/>
    <w:rsid w:val="00B1343D"/>
    <w:rsid w:val="00B13C07"/>
    <w:rsid w:val="00B20C9F"/>
    <w:rsid w:val="00B31E28"/>
    <w:rsid w:val="00B321F6"/>
    <w:rsid w:val="00B33A4F"/>
    <w:rsid w:val="00B34A0D"/>
    <w:rsid w:val="00B3688A"/>
    <w:rsid w:val="00B444E2"/>
    <w:rsid w:val="00B464B6"/>
    <w:rsid w:val="00B4697F"/>
    <w:rsid w:val="00B53878"/>
    <w:rsid w:val="00B55DB0"/>
    <w:rsid w:val="00B60622"/>
    <w:rsid w:val="00B676BA"/>
    <w:rsid w:val="00B7467F"/>
    <w:rsid w:val="00B7536A"/>
    <w:rsid w:val="00B81D97"/>
    <w:rsid w:val="00B844D4"/>
    <w:rsid w:val="00BA025F"/>
    <w:rsid w:val="00BA2F3A"/>
    <w:rsid w:val="00BA4711"/>
    <w:rsid w:val="00BA563D"/>
    <w:rsid w:val="00BA6403"/>
    <w:rsid w:val="00BB1EDB"/>
    <w:rsid w:val="00BC1F45"/>
    <w:rsid w:val="00BC3C9B"/>
    <w:rsid w:val="00BC5E50"/>
    <w:rsid w:val="00BC6924"/>
    <w:rsid w:val="00BD5941"/>
    <w:rsid w:val="00BE1F35"/>
    <w:rsid w:val="00BE3B4C"/>
    <w:rsid w:val="00BE443F"/>
    <w:rsid w:val="00BF1180"/>
    <w:rsid w:val="00BF3102"/>
    <w:rsid w:val="00C0360C"/>
    <w:rsid w:val="00C0424A"/>
    <w:rsid w:val="00C044A6"/>
    <w:rsid w:val="00C049A6"/>
    <w:rsid w:val="00C069DA"/>
    <w:rsid w:val="00C074C0"/>
    <w:rsid w:val="00C1010B"/>
    <w:rsid w:val="00C2395A"/>
    <w:rsid w:val="00C30817"/>
    <w:rsid w:val="00C32460"/>
    <w:rsid w:val="00C32798"/>
    <w:rsid w:val="00C4693C"/>
    <w:rsid w:val="00C50537"/>
    <w:rsid w:val="00C5094F"/>
    <w:rsid w:val="00C53A7B"/>
    <w:rsid w:val="00C544EC"/>
    <w:rsid w:val="00C552FA"/>
    <w:rsid w:val="00C57D68"/>
    <w:rsid w:val="00C57F80"/>
    <w:rsid w:val="00C619F0"/>
    <w:rsid w:val="00C70504"/>
    <w:rsid w:val="00C70CA2"/>
    <w:rsid w:val="00C80B60"/>
    <w:rsid w:val="00C82C75"/>
    <w:rsid w:val="00C850CB"/>
    <w:rsid w:val="00CA7965"/>
    <w:rsid w:val="00CB6B7D"/>
    <w:rsid w:val="00CB7FA8"/>
    <w:rsid w:val="00CD0E4C"/>
    <w:rsid w:val="00CE0FA3"/>
    <w:rsid w:val="00CE1A87"/>
    <w:rsid w:val="00CE363F"/>
    <w:rsid w:val="00CF506F"/>
    <w:rsid w:val="00D04783"/>
    <w:rsid w:val="00D11324"/>
    <w:rsid w:val="00D13863"/>
    <w:rsid w:val="00D14E88"/>
    <w:rsid w:val="00D16796"/>
    <w:rsid w:val="00D17FDD"/>
    <w:rsid w:val="00D30562"/>
    <w:rsid w:val="00D328A3"/>
    <w:rsid w:val="00D372C5"/>
    <w:rsid w:val="00D44280"/>
    <w:rsid w:val="00D46F18"/>
    <w:rsid w:val="00D509EF"/>
    <w:rsid w:val="00D52371"/>
    <w:rsid w:val="00D5464F"/>
    <w:rsid w:val="00D624FB"/>
    <w:rsid w:val="00D64F45"/>
    <w:rsid w:val="00D710F0"/>
    <w:rsid w:val="00D73BEB"/>
    <w:rsid w:val="00D741E7"/>
    <w:rsid w:val="00D800C4"/>
    <w:rsid w:val="00D926F0"/>
    <w:rsid w:val="00D96353"/>
    <w:rsid w:val="00DA3124"/>
    <w:rsid w:val="00DB6C0E"/>
    <w:rsid w:val="00DC1021"/>
    <w:rsid w:val="00DD039D"/>
    <w:rsid w:val="00DD0DA5"/>
    <w:rsid w:val="00DD5231"/>
    <w:rsid w:val="00DD653D"/>
    <w:rsid w:val="00DE1ECD"/>
    <w:rsid w:val="00DE2B17"/>
    <w:rsid w:val="00DE60E8"/>
    <w:rsid w:val="00DF37C0"/>
    <w:rsid w:val="00DF6D82"/>
    <w:rsid w:val="00DF7085"/>
    <w:rsid w:val="00E115EF"/>
    <w:rsid w:val="00E23365"/>
    <w:rsid w:val="00E25009"/>
    <w:rsid w:val="00E32612"/>
    <w:rsid w:val="00E36515"/>
    <w:rsid w:val="00E43251"/>
    <w:rsid w:val="00E46836"/>
    <w:rsid w:val="00E559F5"/>
    <w:rsid w:val="00E67940"/>
    <w:rsid w:val="00E717A1"/>
    <w:rsid w:val="00E75293"/>
    <w:rsid w:val="00E75A32"/>
    <w:rsid w:val="00E91496"/>
    <w:rsid w:val="00E946CE"/>
    <w:rsid w:val="00EA2C70"/>
    <w:rsid w:val="00EA410D"/>
    <w:rsid w:val="00EA76CB"/>
    <w:rsid w:val="00EB656B"/>
    <w:rsid w:val="00EB6D76"/>
    <w:rsid w:val="00EB7E0C"/>
    <w:rsid w:val="00ED1D7E"/>
    <w:rsid w:val="00ED223F"/>
    <w:rsid w:val="00ED5BF1"/>
    <w:rsid w:val="00ED6709"/>
    <w:rsid w:val="00EE104B"/>
    <w:rsid w:val="00EE2610"/>
    <w:rsid w:val="00EE3146"/>
    <w:rsid w:val="00EE3866"/>
    <w:rsid w:val="00EE3E04"/>
    <w:rsid w:val="00EE40BC"/>
    <w:rsid w:val="00EE72F9"/>
    <w:rsid w:val="00EF2E57"/>
    <w:rsid w:val="00EF6599"/>
    <w:rsid w:val="00F01311"/>
    <w:rsid w:val="00F03683"/>
    <w:rsid w:val="00F10F9D"/>
    <w:rsid w:val="00F113F4"/>
    <w:rsid w:val="00F131B3"/>
    <w:rsid w:val="00F14C01"/>
    <w:rsid w:val="00F1607C"/>
    <w:rsid w:val="00F306FC"/>
    <w:rsid w:val="00F32678"/>
    <w:rsid w:val="00F41A06"/>
    <w:rsid w:val="00F42BCC"/>
    <w:rsid w:val="00F44FFE"/>
    <w:rsid w:val="00F478EC"/>
    <w:rsid w:val="00F524CA"/>
    <w:rsid w:val="00F545EB"/>
    <w:rsid w:val="00F61473"/>
    <w:rsid w:val="00F625F6"/>
    <w:rsid w:val="00F63510"/>
    <w:rsid w:val="00F64595"/>
    <w:rsid w:val="00F72787"/>
    <w:rsid w:val="00F7619B"/>
    <w:rsid w:val="00F76F42"/>
    <w:rsid w:val="00F8024D"/>
    <w:rsid w:val="00F83E13"/>
    <w:rsid w:val="00F91A3F"/>
    <w:rsid w:val="00FA0EF1"/>
    <w:rsid w:val="00FA5DD2"/>
    <w:rsid w:val="00FA6C86"/>
    <w:rsid w:val="00FA7C3C"/>
    <w:rsid w:val="00FB2F6E"/>
    <w:rsid w:val="00FC058A"/>
    <w:rsid w:val="00FC36A1"/>
    <w:rsid w:val="00FC3D98"/>
    <w:rsid w:val="00FC52A7"/>
    <w:rsid w:val="00FD3B5C"/>
    <w:rsid w:val="00FD5741"/>
    <w:rsid w:val="00FE594F"/>
    <w:rsid w:val="00FE76C2"/>
    <w:rsid w:val="00FE7E62"/>
    <w:rsid w:val="00FF2B41"/>
    <w:rsid w:val="00FF319D"/>
    <w:rsid w:val="00FF3F5B"/>
    <w:rsid w:val="00FF5DA8"/>
  </w:rsids>
  <m:mathPr>
    <m:mathFont m:val="Cambria Math"/>
    <m:brkBin m:val="before"/>
    <m:brkBinSub m:val="--"/>
    <m:smallFrac m:val="0"/>
    <m:dispDef/>
    <m:lMargin m:val="0"/>
    <m:rMargin m:val="0"/>
    <m:defJc m:val="centerGroup"/>
    <m:wrapIndent m:val="1440"/>
    <m:intLim m:val="subSup"/>
    <m:naryLim m:val="undOvr"/>
  </m:mathPr>
  <w:themeFontLang w:val="en-AU"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F342"/>
  <w15:chartTrackingRefBased/>
  <w15:docId w15:val="{06E949A7-C8B2-4C3A-A828-CEE04484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924"/>
    <w:pPr>
      <w:spacing w:after="0" w:line="240" w:lineRule="auto"/>
    </w:pPr>
    <w:rPr>
      <w:rFonts w:ascii="Times New Roman" w:eastAsiaTheme="minorEastAsia" w:hAnsi="Times New Roman"/>
      <w:sz w:val="24"/>
      <w:lang w:eastAsia="zh-TW"/>
    </w:rPr>
  </w:style>
  <w:style w:type="paragraph" w:styleId="Heading1">
    <w:name w:val="heading 1"/>
    <w:basedOn w:val="Normal"/>
    <w:next w:val="Normal"/>
    <w:link w:val="Heading1Char"/>
    <w:uiPriority w:val="9"/>
    <w:qFormat/>
    <w:rsid w:val="00C57F80"/>
    <w:pPr>
      <w:keepNext/>
      <w:keepLines/>
      <w:contextualSpacing/>
      <w:outlineLvl w:val="0"/>
    </w:pPr>
    <w:rPr>
      <w:rFonts w:eastAsiaTheme="majorEastAsia" w:cstheme="majorBidi"/>
      <w:b/>
      <w:sz w:val="36"/>
      <w:szCs w:val="32"/>
      <w:lang w:eastAsia="en-US"/>
    </w:rPr>
  </w:style>
  <w:style w:type="paragraph" w:styleId="Heading2">
    <w:name w:val="heading 2"/>
    <w:basedOn w:val="Normal"/>
    <w:next w:val="Normal"/>
    <w:link w:val="Heading2Char"/>
    <w:uiPriority w:val="9"/>
    <w:unhideWhenUsed/>
    <w:qFormat/>
    <w:rsid w:val="001374CF"/>
    <w:pPr>
      <w:keepNext/>
      <w:keepLines/>
      <w:outlineLvl w:val="1"/>
    </w:pPr>
    <w:rPr>
      <w:rFonts w:eastAsiaTheme="majorEastAsia" w:cstheme="majorBidi"/>
      <w:b/>
      <w:sz w:val="28"/>
      <w:szCs w:val="26"/>
      <w:lang w:eastAsia="en-US"/>
    </w:rPr>
  </w:style>
  <w:style w:type="paragraph" w:styleId="Heading3">
    <w:name w:val="heading 3"/>
    <w:basedOn w:val="Normal"/>
    <w:next w:val="Normal"/>
    <w:link w:val="Heading3Char"/>
    <w:uiPriority w:val="9"/>
    <w:unhideWhenUsed/>
    <w:qFormat/>
    <w:rsid w:val="00B53878"/>
    <w:pPr>
      <w:keepNext/>
      <w:keepLines/>
      <w:spacing w:before="40"/>
      <w:outlineLvl w:val="2"/>
    </w:pPr>
    <w:rPr>
      <w:rFonts w:eastAsiaTheme="majorEastAsia" w:cstheme="majorBidi"/>
      <w:b/>
      <w:i/>
      <w:color w:val="1F3763" w:themeColor="accent1" w:themeShade="7F"/>
      <w:sz w:val="28"/>
      <w:szCs w:val="24"/>
      <w:u w:val="single"/>
    </w:rPr>
  </w:style>
  <w:style w:type="paragraph" w:styleId="Heading4">
    <w:name w:val="heading 4"/>
    <w:basedOn w:val="Normal"/>
    <w:next w:val="Normal"/>
    <w:link w:val="Heading4Char"/>
    <w:uiPriority w:val="9"/>
    <w:unhideWhenUsed/>
    <w:rsid w:val="00C53A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C53A7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80"/>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1374CF"/>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B53878"/>
    <w:rPr>
      <w:rFonts w:ascii="Times New Roman" w:eastAsiaTheme="majorEastAsia" w:hAnsi="Times New Roman" w:cstheme="majorBidi"/>
      <w:b/>
      <w:i/>
      <w:color w:val="1F3763" w:themeColor="accent1" w:themeShade="7F"/>
      <w:sz w:val="28"/>
      <w:szCs w:val="24"/>
      <w:u w:val="single"/>
      <w:lang w:eastAsia="en-AU"/>
    </w:rPr>
  </w:style>
  <w:style w:type="character" w:customStyle="1" w:styleId="Heading4Char">
    <w:name w:val="Heading 4 Char"/>
    <w:basedOn w:val="DefaultParagraphFont"/>
    <w:link w:val="Heading4"/>
    <w:uiPriority w:val="9"/>
    <w:rsid w:val="00C53A7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C53A7B"/>
    <w:rPr>
      <w:rFonts w:asciiTheme="majorHAnsi" w:eastAsiaTheme="majorEastAsia" w:hAnsiTheme="majorHAnsi" w:cstheme="majorBidi"/>
      <w:color w:val="2F5496" w:themeColor="accent1" w:themeShade="BF"/>
      <w:sz w:val="24"/>
    </w:rPr>
  </w:style>
  <w:style w:type="paragraph" w:styleId="Title">
    <w:name w:val="Title"/>
    <w:basedOn w:val="Normal"/>
    <w:next w:val="Normal"/>
    <w:link w:val="TitleChar"/>
    <w:uiPriority w:val="10"/>
    <w:qFormat/>
    <w:rsid w:val="00E25009"/>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25009"/>
    <w:rPr>
      <w:rFonts w:ascii="Times New Roman" w:eastAsiaTheme="majorEastAsia" w:hAnsi="Times New Roman" w:cstheme="majorBidi"/>
      <w:spacing w:val="-10"/>
      <w:kern w:val="28"/>
      <w:sz w:val="56"/>
      <w:szCs w:val="56"/>
    </w:rPr>
  </w:style>
  <w:style w:type="paragraph" w:customStyle="1" w:styleId="indent">
    <w:name w:val="indent"/>
    <w:basedOn w:val="Normal"/>
    <w:link w:val="indentChar"/>
    <w:autoRedefine/>
    <w:qFormat/>
    <w:rsid w:val="00D13863"/>
    <w:pPr>
      <w:ind w:left="1701" w:hanging="1701"/>
    </w:pPr>
    <w:rPr>
      <w:rFonts w:eastAsia="Times New Roman" w:cs="Times New Roman"/>
      <w:szCs w:val="24"/>
      <w:lang w:bidi="he-IL"/>
    </w:rPr>
  </w:style>
  <w:style w:type="character" w:customStyle="1" w:styleId="indentChar">
    <w:name w:val="indent Char"/>
    <w:basedOn w:val="DefaultParagraphFont"/>
    <w:link w:val="indent"/>
    <w:rsid w:val="00D13863"/>
    <w:rPr>
      <w:rFonts w:ascii="Times New Roman" w:eastAsia="Times New Roman" w:hAnsi="Times New Roman" w:cs="Times New Roman"/>
      <w:sz w:val="24"/>
      <w:szCs w:val="24"/>
      <w:lang w:eastAsia="zh-TW" w:bidi="he-IL"/>
    </w:rPr>
  </w:style>
  <w:style w:type="paragraph" w:styleId="FootnoteText">
    <w:name w:val="footnote text"/>
    <w:basedOn w:val="Normal"/>
    <w:link w:val="FootnoteTextChar"/>
    <w:unhideWhenUsed/>
    <w:rsid w:val="00E25009"/>
    <w:rPr>
      <w:rFonts w:eastAsia="Times New Roman" w:cs="Times New Roman"/>
      <w:sz w:val="20"/>
      <w:szCs w:val="20"/>
    </w:rPr>
  </w:style>
  <w:style w:type="character" w:customStyle="1" w:styleId="FootnoteTextChar">
    <w:name w:val="Footnote Text Char"/>
    <w:basedOn w:val="DefaultParagraphFont"/>
    <w:link w:val="FootnoteText"/>
    <w:rsid w:val="00E25009"/>
    <w:rPr>
      <w:rFonts w:ascii="Times New Roman" w:eastAsia="Times New Roman" w:hAnsi="Times New Roman" w:cs="Times New Roman"/>
      <w:sz w:val="20"/>
      <w:szCs w:val="20"/>
    </w:rPr>
  </w:style>
  <w:style w:type="character" w:styleId="FootnoteReference">
    <w:name w:val="footnote reference"/>
    <w:rsid w:val="00E25009"/>
    <w:rPr>
      <w:vertAlign w:val="superscript"/>
    </w:rPr>
  </w:style>
  <w:style w:type="paragraph" w:customStyle="1" w:styleId="Footnote">
    <w:name w:val="Footnote"/>
    <w:basedOn w:val="FootnoteText"/>
    <w:rsid w:val="00E25009"/>
    <w:rPr>
      <w:sz w:val="18"/>
    </w:rPr>
  </w:style>
  <w:style w:type="paragraph" w:customStyle="1" w:styleId="extract">
    <w:name w:val="extract"/>
    <w:basedOn w:val="Normal"/>
    <w:qFormat/>
    <w:rsid w:val="00E25009"/>
    <w:pPr>
      <w:ind w:left="851"/>
    </w:pPr>
    <w:rPr>
      <w:rFonts w:eastAsia="Times New Roman" w:cs="Times New Roman"/>
      <w:i/>
      <w:szCs w:val="20"/>
    </w:rPr>
  </w:style>
  <w:style w:type="character" w:customStyle="1" w:styleId="icwindowtitle">
    <w:name w:val="ic_windowtitle"/>
    <w:basedOn w:val="DefaultParagraphFont"/>
    <w:rsid w:val="00A45BB1"/>
  </w:style>
  <w:style w:type="character" w:customStyle="1" w:styleId="iccontrolchattime">
    <w:name w:val="ic_control_chattime"/>
    <w:basedOn w:val="DefaultParagraphFont"/>
    <w:rsid w:val="00A45BB1"/>
  </w:style>
  <w:style w:type="character" w:customStyle="1" w:styleId="iccontrolchatcontent">
    <w:name w:val="ic_control_chatcontent"/>
    <w:basedOn w:val="DefaultParagraphFont"/>
    <w:rsid w:val="00A45BB1"/>
  </w:style>
  <w:style w:type="character" w:customStyle="1" w:styleId="ictextchatcontent">
    <w:name w:val="ic_text_chatcontent"/>
    <w:basedOn w:val="DefaultParagraphFont"/>
    <w:rsid w:val="00A45BB1"/>
  </w:style>
  <w:style w:type="character" w:customStyle="1" w:styleId="iclinkhoverchatcontent">
    <w:name w:val="ic_linkhover_chatcontent"/>
    <w:basedOn w:val="DefaultParagraphFont"/>
    <w:rsid w:val="00A45BB1"/>
  </w:style>
  <w:style w:type="paragraph" w:styleId="ListParagraph">
    <w:name w:val="List Paragraph"/>
    <w:basedOn w:val="Normal"/>
    <w:uiPriority w:val="34"/>
    <w:rsid w:val="004B4980"/>
    <w:pPr>
      <w:ind w:left="720"/>
      <w:contextualSpacing/>
    </w:pPr>
  </w:style>
  <w:style w:type="character" w:styleId="Hyperlink">
    <w:name w:val="Hyperlink"/>
    <w:rsid w:val="00503DED"/>
    <w:rPr>
      <w:color w:val="0563C1"/>
      <w:u w:val="single"/>
    </w:rPr>
  </w:style>
  <w:style w:type="table" w:styleId="TableGrid">
    <w:name w:val="Table Grid"/>
    <w:basedOn w:val="TableNormal"/>
    <w:uiPriority w:val="39"/>
    <w:rsid w:val="009D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ks">
    <w:name w:val="bks"/>
    <w:basedOn w:val="DefaultParagraphFont"/>
    <w:rsid w:val="00C53A7B"/>
  </w:style>
  <w:style w:type="character" w:customStyle="1" w:styleId="itemtype">
    <w:name w:val="itemtype"/>
    <w:basedOn w:val="DefaultParagraphFont"/>
    <w:rsid w:val="00C53A7B"/>
  </w:style>
  <w:style w:type="paragraph" w:customStyle="1" w:styleId="rating">
    <w:name w:val="rating"/>
    <w:basedOn w:val="Normal"/>
    <w:rsid w:val="00C53A7B"/>
    <w:pPr>
      <w:spacing w:before="100" w:beforeAutospacing="1" w:after="100" w:afterAutospacing="1"/>
    </w:pPr>
    <w:rPr>
      <w:rFonts w:eastAsia="Times New Roman" w:cs="Times New Roman"/>
      <w:szCs w:val="24"/>
    </w:rPr>
  </w:style>
  <w:style w:type="character" w:customStyle="1" w:styleId="star0">
    <w:name w:val="star0"/>
    <w:basedOn w:val="DefaultParagraphFont"/>
    <w:rsid w:val="00C53A7B"/>
  </w:style>
  <w:style w:type="paragraph" w:customStyle="1" w:styleId="msonormal0">
    <w:name w:val="msonormal"/>
    <w:basedOn w:val="Normal"/>
    <w:rsid w:val="00C53A7B"/>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C53A7B"/>
    <w:pPr>
      <w:spacing w:before="100" w:beforeAutospacing="1" w:after="100" w:afterAutospacing="1"/>
    </w:pPr>
    <w:rPr>
      <w:rFonts w:eastAsia="Times New Roman" w:cs="Times New Roman"/>
      <w:szCs w:val="24"/>
    </w:rPr>
  </w:style>
  <w:style w:type="paragraph" w:customStyle="1" w:styleId="Quote1">
    <w:name w:val="Quote1"/>
    <w:basedOn w:val="Normal"/>
    <w:rsid w:val="00C53A7B"/>
    <w:pPr>
      <w:spacing w:before="100" w:beforeAutospacing="1" w:after="100" w:afterAutospacing="1"/>
    </w:pPr>
    <w:rPr>
      <w:rFonts w:eastAsia="Times New Roman" w:cs="Times New Roman"/>
      <w:szCs w:val="24"/>
    </w:rPr>
  </w:style>
  <w:style w:type="paragraph" w:customStyle="1" w:styleId="pullquotesource">
    <w:name w:val="pullquotesource"/>
    <w:basedOn w:val="Normal"/>
    <w:rsid w:val="00C53A7B"/>
    <w:pPr>
      <w:spacing w:before="100" w:beforeAutospacing="1" w:after="100" w:afterAutospacing="1"/>
    </w:pPr>
    <w:rPr>
      <w:rFonts w:eastAsia="Times New Roman" w:cs="Times New Roman"/>
      <w:szCs w:val="24"/>
    </w:rPr>
  </w:style>
  <w:style w:type="character" w:styleId="Strong">
    <w:name w:val="Strong"/>
    <w:basedOn w:val="DefaultParagraphFont"/>
    <w:uiPriority w:val="22"/>
    <w:rsid w:val="00C53A7B"/>
    <w:rPr>
      <w:b/>
      <w:bCs/>
    </w:rPr>
  </w:style>
  <w:style w:type="paragraph" w:customStyle="1" w:styleId="indent50">
    <w:name w:val="indent50"/>
    <w:basedOn w:val="Normal"/>
    <w:rsid w:val="00C53A7B"/>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C53A7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3A7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53A7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3A7B"/>
    <w:rPr>
      <w:rFonts w:ascii="Arial" w:eastAsia="Times New Roman" w:hAnsi="Arial" w:cs="Arial"/>
      <w:vanish/>
      <w:sz w:val="16"/>
      <w:szCs w:val="16"/>
      <w:lang w:eastAsia="en-AU"/>
    </w:rPr>
  </w:style>
  <w:style w:type="character" w:customStyle="1" w:styleId="at4-visually-hidden">
    <w:name w:val="at4-visually-hidden"/>
    <w:basedOn w:val="DefaultParagraphFont"/>
    <w:rsid w:val="00C53A7B"/>
  </w:style>
  <w:style w:type="character" w:customStyle="1" w:styleId="at-icon-wrapper">
    <w:name w:val="at-icon-wrapper"/>
    <w:basedOn w:val="DefaultParagraphFont"/>
    <w:rsid w:val="00C53A7B"/>
  </w:style>
  <w:style w:type="character" w:customStyle="1" w:styleId="at-label">
    <w:name w:val="at-label"/>
    <w:basedOn w:val="DefaultParagraphFont"/>
    <w:rsid w:val="00C53A7B"/>
  </w:style>
  <w:style w:type="character" w:styleId="Emphasis">
    <w:name w:val="Emphasis"/>
    <w:basedOn w:val="DefaultParagraphFont"/>
    <w:uiPriority w:val="20"/>
    <w:rsid w:val="00C53A7B"/>
    <w:rPr>
      <w:i/>
      <w:iCs/>
    </w:rPr>
  </w:style>
  <w:style w:type="paragraph" w:customStyle="1" w:styleId="menutitle">
    <w:name w:val="menutitle"/>
    <w:basedOn w:val="Normal"/>
    <w:rsid w:val="00C53A7B"/>
    <w:pPr>
      <w:spacing w:before="100" w:beforeAutospacing="1" w:after="100" w:afterAutospacing="1"/>
    </w:pPr>
    <w:rPr>
      <w:rFonts w:eastAsia="Times New Roman" w:cs="Times New Roman"/>
      <w:szCs w:val="24"/>
    </w:rPr>
  </w:style>
  <w:style w:type="paragraph" w:customStyle="1" w:styleId="centre">
    <w:name w:val="centre"/>
    <w:basedOn w:val="Normal"/>
    <w:rsid w:val="00C53A7B"/>
    <w:pPr>
      <w:spacing w:before="100" w:beforeAutospacing="1" w:after="100" w:afterAutospacing="1"/>
    </w:pPr>
    <w:rPr>
      <w:rFonts w:eastAsia="Times New Roman" w:cs="Times New Roman"/>
      <w:szCs w:val="24"/>
    </w:rPr>
  </w:style>
  <w:style w:type="character" w:customStyle="1" w:styleId="at4-share-count">
    <w:name w:val="at4-share-count"/>
    <w:basedOn w:val="DefaultParagraphFont"/>
    <w:rsid w:val="00C53A7B"/>
  </w:style>
  <w:style w:type="paragraph" w:customStyle="1" w:styleId="Indent0">
    <w:name w:val="Indent"/>
    <w:basedOn w:val="Normal"/>
    <w:rsid w:val="003D4956"/>
    <w:pPr>
      <w:ind w:left="851" w:right="851"/>
      <w:jc w:val="both"/>
    </w:pPr>
    <w:rPr>
      <w:rFonts w:ascii="Arial" w:eastAsia="Arial Unicode MS" w:hAnsi="Arial" w:cs="Arial"/>
      <w:iCs/>
      <w:sz w:val="20"/>
      <w:szCs w:val="24"/>
    </w:rPr>
  </w:style>
  <w:style w:type="paragraph" w:customStyle="1" w:styleId="Question">
    <w:name w:val="Question"/>
    <w:basedOn w:val="Normal"/>
    <w:next w:val="Normal"/>
    <w:link w:val="QuestionChar"/>
    <w:qFormat/>
    <w:rsid w:val="003D4956"/>
    <w:rPr>
      <w:b/>
      <w:i/>
      <w:szCs w:val="24"/>
    </w:rPr>
  </w:style>
  <w:style w:type="character" w:customStyle="1" w:styleId="QuestionChar">
    <w:name w:val="Question Char"/>
    <w:basedOn w:val="DefaultParagraphFont"/>
    <w:link w:val="Question"/>
    <w:rsid w:val="003D4956"/>
    <w:rPr>
      <w:rFonts w:ascii="Times New Roman" w:hAnsi="Times New Roman" w:cs="Calibri"/>
      <w:b/>
      <w:i/>
      <w:sz w:val="24"/>
      <w:szCs w:val="24"/>
      <w:lang w:eastAsia="en-AU"/>
    </w:rPr>
  </w:style>
  <w:style w:type="paragraph" w:customStyle="1" w:styleId="Answers">
    <w:name w:val="Answers"/>
    <w:basedOn w:val="Normal"/>
    <w:qFormat/>
    <w:rsid w:val="003D4956"/>
    <w:rPr>
      <w:rFonts w:eastAsia="Times New Roman" w:cs="Times New Roman"/>
      <w:b/>
      <w:i/>
      <w:color w:val="0070C0"/>
      <w:szCs w:val="20"/>
    </w:rPr>
  </w:style>
  <w:style w:type="paragraph" w:customStyle="1" w:styleId="footnote0">
    <w:name w:val="footnote"/>
    <w:basedOn w:val="Normal"/>
    <w:qFormat/>
    <w:rsid w:val="003D4956"/>
    <w:rPr>
      <w:rFonts w:eastAsia="Times New Roman" w:cs="Times New Roman"/>
      <w:sz w:val="18"/>
      <w:szCs w:val="20"/>
    </w:rPr>
  </w:style>
  <w:style w:type="paragraph" w:styleId="BalloonText">
    <w:name w:val="Balloon Text"/>
    <w:basedOn w:val="Normal"/>
    <w:link w:val="BalloonTextChar"/>
    <w:uiPriority w:val="99"/>
    <w:semiHidden/>
    <w:unhideWhenUsed/>
    <w:rsid w:val="00326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48"/>
    <w:rPr>
      <w:rFonts w:ascii="Segoe UI" w:hAnsi="Segoe UI" w:cs="Segoe UI"/>
      <w:sz w:val="18"/>
      <w:szCs w:val="18"/>
    </w:rPr>
  </w:style>
  <w:style w:type="character" w:customStyle="1" w:styleId="UnresolvedMention">
    <w:name w:val="Unresolved Mention"/>
    <w:basedOn w:val="DefaultParagraphFont"/>
    <w:uiPriority w:val="99"/>
    <w:semiHidden/>
    <w:unhideWhenUsed/>
    <w:rsid w:val="00A35A9A"/>
    <w:rPr>
      <w:color w:val="808080"/>
      <w:shd w:val="clear" w:color="auto" w:fill="E6E6E6"/>
    </w:rPr>
  </w:style>
  <w:style w:type="paragraph" w:styleId="Header">
    <w:name w:val="header"/>
    <w:basedOn w:val="Normal"/>
    <w:link w:val="HeaderChar"/>
    <w:uiPriority w:val="99"/>
    <w:unhideWhenUsed/>
    <w:rsid w:val="009F3189"/>
    <w:pPr>
      <w:tabs>
        <w:tab w:val="center" w:pos="4513"/>
        <w:tab w:val="right" w:pos="9026"/>
      </w:tabs>
    </w:pPr>
  </w:style>
  <w:style w:type="character" w:customStyle="1" w:styleId="HeaderChar">
    <w:name w:val="Header Char"/>
    <w:basedOn w:val="DefaultParagraphFont"/>
    <w:link w:val="Header"/>
    <w:uiPriority w:val="99"/>
    <w:rsid w:val="009F3189"/>
    <w:rPr>
      <w:rFonts w:ascii="Times New Roman" w:hAnsi="Times New Roman"/>
      <w:sz w:val="24"/>
    </w:rPr>
  </w:style>
  <w:style w:type="paragraph" w:styleId="Footer">
    <w:name w:val="footer"/>
    <w:basedOn w:val="Normal"/>
    <w:link w:val="FooterChar"/>
    <w:uiPriority w:val="99"/>
    <w:unhideWhenUsed/>
    <w:rsid w:val="009F3189"/>
    <w:pPr>
      <w:tabs>
        <w:tab w:val="center" w:pos="4513"/>
        <w:tab w:val="right" w:pos="9026"/>
      </w:tabs>
    </w:pPr>
  </w:style>
  <w:style w:type="character" w:customStyle="1" w:styleId="FooterChar">
    <w:name w:val="Footer Char"/>
    <w:basedOn w:val="DefaultParagraphFont"/>
    <w:link w:val="Footer"/>
    <w:uiPriority w:val="99"/>
    <w:rsid w:val="009F3189"/>
    <w:rPr>
      <w:rFonts w:ascii="Times New Roman" w:hAnsi="Times New Roman"/>
      <w:sz w:val="24"/>
    </w:rPr>
  </w:style>
  <w:style w:type="character" w:styleId="CommentReference">
    <w:name w:val="annotation reference"/>
    <w:basedOn w:val="DefaultParagraphFont"/>
    <w:uiPriority w:val="99"/>
    <w:semiHidden/>
    <w:unhideWhenUsed/>
    <w:rsid w:val="00A21F45"/>
    <w:rPr>
      <w:sz w:val="16"/>
      <w:szCs w:val="16"/>
    </w:rPr>
  </w:style>
  <w:style w:type="paragraph" w:styleId="CommentText">
    <w:name w:val="annotation text"/>
    <w:basedOn w:val="Normal"/>
    <w:link w:val="CommentTextChar"/>
    <w:uiPriority w:val="99"/>
    <w:semiHidden/>
    <w:unhideWhenUsed/>
    <w:rsid w:val="00A21F45"/>
    <w:rPr>
      <w:sz w:val="20"/>
      <w:szCs w:val="20"/>
    </w:rPr>
  </w:style>
  <w:style w:type="character" w:customStyle="1" w:styleId="CommentTextChar">
    <w:name w:val="Comment Text Char"/>
    <w:basedOn w:val="DefaultParagraphFont"/>
    <w:link w:val="CommentText"/>
    <w:uiPriority w:val="99"/>
    <w:semiHidden/>
    <w:rsid w:val="00A21F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1F45"/>
    <w:rPr>
      <w:b/>
      <w:bCs/>
    </w:rPr>
  </w:style>
  <w:style w:type="character" w:customStyle="1" w:styleId="CommentSubjectChar">
    <w:name w:val="Comment Subject Char"/>
    <w:basedOn w:val="CommentTextChar"/>
    <w:link w:val="CommentSubject"/>
    <w:uiPriority w:val="99"/>
    <w:semiHidden/>
    <w:rsid w:val="00A21F45"/>
    <w:rPr>
      <w:rFonts w:ascii="Times New Roman" w:hAnsi="Times New Roman"/>
      <w:b/>
      <w:bCs/>
      <w:sz w:val="20"/>
      <w:szCs w:val="20"/>
    </w:rPr>
  </w:style>
  <w:style w:type="character" w:customStyle="1" w:styleId="right-label">
    <w:name w:val="right-label"/>
    <w:basedOn w:val="DefaultParagraphFont"/>
    <w:rsid w:val="00766650"/>
  </w:style>
  <w:style w:type="paragraph" w:customStyle="1" w:styleId="FootnoteText1">
    <w:name w:val="Footnote Text1"/>
    <w:basedOn w:val="FootnoteText"/>
    <w:rsid w:val="00C044A6"/>
    <w:pPr>
      <w:tabs>
        <w:tab w:val="left" w:pos="840"/>
      </w:tabs>
    </w:pPr>
    <w:rPr>
      <w:sz w:val="18"/>
    </w:rPr>
  </w:style>
  <w:style w:type="paragraph" w:customStyle="1" w:styleId="Blankline">
    <w:name w:val="Blank line"/>
    <w:basedOn w:val="Normal"/>
    <w:qFormat/>
    <w:rsid w:val="00C044A6"/>
    <w:pPr>
      <w:spacing w:line="360" w:lineRule="auto"/>
    </w:pPr>
    <w:rPr>
      <w:color w:val="BFBFBF" w:themeColor="background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4389">
      <w:bodyDiv w:val="1"/>
      <w:marLeft w:val="0"/>
      <w:marRight w:val="0"/>
      <w:marTop w:val="0"/>
      <w:marBottom w:val="0"/>
      <w:divBdr>
        <w:top w:val="none" w:sz="0" w:space="0" w:color="auto"/>
        <w:left w:val="none" w:sz="0" w:space="0" w:color="auto"/>
        <w:bottom w:val="none" w:sz="0" w:space="0" w:color="auto"/>
        <w:right w:val="none" w:sz="0" w:space="0" w:color="auto"/>
      </w:divBdr>
    </w:div>
    <w:div w:id="768500284">
      <w:bodyDiv w:val="1"/>
      <w:marLeft w:val="0"/>
      <w:marRight w:val="0"/>
      <w:marTop w:val="0"/>
      <w:marBottom w:val="0"/>
      <w:divBdr>
        <w:top w:val="none" w:sz="0" w:space="0" w:color="auto"/>
        <w:left w:val="none" w:sz="0" w:space="0" w:color="auto"/>
        <w:bottom w:val="none" w:sz="0" w:space="0" w:color="auto"/>
        <w:right w:val="none" w:sz="0" w:space="0" w:color="auto"/>
      </w:divBdr>
    </w:div>
    <w:div w:id="930771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643">
          <w:marLeft w:val="0"/>
          <w:marRight w:val="0"/>
          <w:marTop w:val="0"/>
          <w:marBottom w:val="0"/>
          <w:divBdr>
            <w:top w:val="none" w:sz="0" w:space="0" w:color="auto"/>
            <w:left w:val="none" w:sz="0" w:space="0" w:color="auto"/>
            <w:bottom w:val="none" w:sz="0" w:space="0" w:color="auto"/>
            <w:right w:val="none" w:sz="0" w:space="0" w:color="auto"/>
          </w:divBdr>
          <w:divsChild>
            <w:div w:id="18627829">
              <w:marLeft w:val="0"/>
              <w:marRight w:val="0"/>
              <w:marTop w:val="0"/>
              <w:marBottom w:val="0"/>
              <w:divBdr>
                <w:top w:val="none" w:sz="0" w:space="0" w:color="000000"/>
                <w:left w:val="none" w:sz="0" w:space="19" w:color="000000"/>
                <w:bottom w:val="none" w:sz="0" w:space="0" w:color="000000"/>
                <w:right w:val="none" w:sz="0" w:space="0" w:color="000000"/>
              </w:divBdr>
            </w:div>
          </w:divsChild>
        </w:div>
        <w:div w:id="805468219">
          <w:marLeft w:val="0"/>
          <w:marRight w:val="0"/>
          <w:marTop w:val="0"/>
          <w:marBottom w:val="0"/>
          <w:divBdr>
            <w:top w:val="none" w:sz="0" w:space="0" w:color="auto"/>
            <w:left w:val="none" w:sz="0" w:space="0" w:color="auto"/>
            <w:bottom w:val="none" w:sz="0" w:space="0" w:color="auto"/>
            <w:right w:val="none" w:sz="0" w:space="0" w:color="auto"/>
          </w:divBdr>
          <w:divsChild>
            <w:div w:id="1440299166">
              <w:marLeft w:val="75"/>
              <w:marRight w:val="75"/>
              <w:marTop w:val="0"/>
              <w:marBottom w:val="75"/>
              <w:divBdr>
                <w:top w:val="none" w:sz="0" w:space="0" w:color="auto"/>
                <w:left w:val="none" w:sz="0" w:space="0" w:color="auto"/>
                <w:bottom w:val="none" w:sz="0" w:space="0" w:color="auto"/>
                <w:right w:val="none" w:sz="0" w:space="0" w:color="auto"/>
              </w:divBdr>
              <w:divsChild>
                <w:div w:id="776750054">
                  <w:marLeft w:val="75"/>
                  <w:marRight w:val="0"/>
                  <w:marTop w:val="225"/>
                  <w:marBottom w:val="375"/>
                  <w:divBdr>
                    <w:top w:val="single" w:sz="48" w:space="11" w:color="333300"/>
                    <w:left w:val="none" w:sz="0" w:space="0" w:color="auto"/>
                    <w:bottom w:val="single" w:sz="48" w:space="11" w:color="333300"/>
                    <w:right w:val="none" w:sz="0" w:space="0" w:color="auto"/>
                  </w:divBdr>
                </w:div>
                <w:div w:id="2071952238">
                  <w:marLeft w:val="0"/>
                  <w:marRight w:val="0"/>
                  <w:marTop w:val="0"/>
                  <w:marBottom w:val="0"/>
                  <w:divBdr>
                    <w:top w:val="single" w:sz="6" w:space="2" w:color="0000B2"/>
                    <w:left w:val="single" w:sz="6" w:space="2" w:color="0000B2"/>
                    <w:bottom w:val="single" w:sz="6" w:space="2" w:color="0000B2"/>
                    <w:right w:val="single" w:sz="6" w:space="2" w:color="0000B2"/>
                  </w:divBdr>
                </w:div>
                <w:div w:id="1302466096">
                  <w:marLeft w:val="0"/>
                  <w:marRight w:val="0"/>
                  <w:marTop w:val="0"/>
                  <w:marBottom w:val="0"/>
                  <w:divBdr>
                    <w:top w:val="single" w:sz="6" w:space="2" w:color="0000B2"/>
                    <w:left w:val="single" w:sz="6" w:space="2" w:color="0000B2"/>
                    <w:bottom w:val="single" w:sz="6" w:space="2" w:color="0000B2"/>
                    <w:right w:val="single" w:sz="6" w:space="2" w:color="0000B2"/>
                  </w:divBdr>
                </w:div>
                <w:div w:id="825245675">
                  <w:marLeft w:val="72"/>
                  <w:marRight w:val="72"/>
                  <w:marTop w:val="72"/>
                  <w:marBottom w:val="72"/>
                  <w:divBdr>
                    <w:top w:val="single" w:sz="6" w:space="4" w:color="0000B2"/>
                    <w:left w:val="single" w:sz="6" w:space="4" w:color="0000B2"/>
                    <w:bottom w:val="single" w:sz="6" w:space="4" w:color="0000B2"/>
                    <w:right w:val="single" w:sz="6" w:space="4" w:color="0000B2"/>
                  </w:divBdr>
                </w:div>
                <w:div w:id="459689908">
                  <w:marLeft w:val="0"/>
                  <w:marRight w:val="0"/>
                  <w:marTop w:val="0"/>
                  <w:marBottom w:val="0"/>
                  <w:divBdr>
                    <w:top w:val="single" w:sz="6" w:space="2" w:color="0000B2"/>
                    <w:left w:val="single" w:sz="6" w:space="2" w:color="0000B2"/>
                    <w:bottom w:val="single" w:sz="6" w:space="2" w:color="0000B2"/>
                    <w:right w:val="single" w:sz="6" w:space="2" w:color="0000B2"/>
                  </w:divBdr>
                </w:div>
              </w:divsChild>
            </w:div>
            <w:div w:id="1985548830">
              <w:marLeft w:val="0"/>
              <w:marRight w:val="0"/>
              <w:marTop w:val="0"/>
              <w:marBottom w:val="75"/>
              <w:divBdr>
                <w:top w:val="none" w:sz="0" w:space="0" w:color="auto"/>
                <w:left w:val="none" w:sz="0" w:space="0" w:color="auto"/>
                <w:bottom w:val="none" w:sz="0" w:space="0" w:color="auto"/>
                <w:right w:val="none" w:sz="0" w:space="0" w:color="auto"/>
              </w:divBdr>
              <w:divsChild>
                <w:div w:id="1495294325">
                  <w:marLeft w:val="0"/>
                  <w:marRight w:val="0"/>
                  <w:marTop w:val="0"/>
                  <w:marBottom w:val="0"/>
                  <w:divBdr>
                    <w:top w:val="none" w:sz="0" w:space="0" w:color="auto"/>
                    <w:left w:val="none" w:sz="0" w:space="0" w:color="auto"/>
                    <w:bottom w:val="none" w:sz="0" w:space="0" w:color="auto"/>
                    <w:right w:val="none" w:sz="0" w:space="0" w:color="auto"/>
                  </w:divBdr>
                  <w:divsChild>
                    <w:div w:id="1111165628">
                      <w:marLeft w:val="0"/>
                      <w:marRight w:val="0"/>
                      <w:marTop w:val="0"/>
                      <w:marBottom w:val="0"/>
                      <w:divBdr>
                        <w:top w:val="none" w:sz="0" w:space="0" w:color="auto"/>
                        <w:left w:val="none" w:sz="0" w:space="0" w:color="auto"/>
                        <w:bottom w:val="none" w:sz="0" w:space="0" w:color="auto"/>
                        <w:right w:val="none" w:sz="0" w:space="0" w:color="auto"/>
                      </w:divBdr>
                      <w:divsChild>
                        <w:div w:id="389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9719">
              <w:marLeft w:val="0"/>
              <w:marRight w:val="0"/>
              <w:marTop w:val="0"/>
              <w:marBottom w:val="75"/>
              <w:divBdr>
                <w:top w:val="none" w:sz="0" w:space="0" w:color="auto"/>
                <w:left w:val="none" w:sz="0" w:space="0" w:color="auto"/>
                <w:bottom w:val="none" w:sz="0" w:space="0" w:color="auto"/>
                <w:right w:val="none" w:sz="0" w:space="0" w:color="auto"/>
              </w:divBdr>
            </w:div>
          </w:divsChild>
        </w:div>
        <w:div w:id="472795793">
          <w:marLeft w:val="0"/>
          <w:marRight w:val="0"/>
          <w:marTop w:val="0"/>
          <w:marBottom w:val="0"/>
          <w:divBdr>
            <w:top w:val="none" w:sz="0" w:space="0" w:color="auto"/>
            <w:left w:val="none" w:sz="0" w:space="0" w:color="auto"/>
            <w:bottom w:val="none" w:sz="0" w:space="0" w:color="auto"/>
            <w:right w:val="none" w:sz="0" w:space="0" w:color="auto"/>
          </w:divBdr>
          <w:divsChild>
            <w:div w:id="270086275">
              <w:marLeft w:val="0"/>
              <w:marRight w:val="0"/>
              <w:marTop w:val="0"/>
              <w:marBottom w:val="0"/>
              <w:divBdr>
                <w:top w:val="none" w:sz="0" w:space="0" w:color="auto"/>
                <w:left w:val="none" w:sz="0" w:space="0" w:color="auto"/>
                <w:bottom w:val="none" w:sz="0" w:space="0" w:color="auto"/>
                <w:right w:val="none" w:sz="0" w:space="0" w:color="auto"/>
              </w:divBdr>
            </w:div>
          </w:divsChild>
        </w:div>
        <w:div w:id="1968704671">
          <w:marLeft w:val="0"/>
          <w:marRight w:val="0"/>
          <w:marTop w:val="0"/>
          <w:marBottom w:val="0"/>
          <w:divBdr>
            <w:top w:val="none" w:sz="0" w:space="0" w:color="auto"/>
            <w:left w:val="none" w:sz="0" w:space="0" w:color="auto"/>
            <w:bottom w:val="none" w:sz="0" w:space="0" w:color="auto"/>
            <w:right w:val="none" w:sz="0" w:space="0" w:color="auto"/>
          </w:divBdr>
          <w:divsChild>
            <w:div w:id="1291978592">
              <w:marLeft w:val="0"/>
              <w:marRight w:val="0"/>
              <w:marTop w:val="0"/>
              <w:marBottom w:val="0"/>
              <w:divBdr>
                <w:top w:val="none" w:sz="0" w:space="0" w:color="auto"/>
                <w:left w:val="none" w:sz="0" w:space="0" w:color="auto"/>
                <w:bottom w:val="none" w:sz="0" w:space="0" w:color="auto"/>
                <w:right w:val="none" w:sz="0" w:space="0" w:color="auto"/>
              </w:divBdr>
              <w:divsChild>
                <w:div w:id="1061172469">
                  <w:marLeft w:val="0"/>
                  <w:marRight w:val="0"/>
                  <w:marTop w:val="0"/>
                  <w:marBottom w:val="0"/>
                  <w:divBdr>
                    <w:top w:val="none" w:sz="0" w:space="0" w:color="auto"/>
                    <w:left w:val="none" w:sz="0" w:space="0" w:color="auto"/>
                    <w:bottom w:val="none" w:sz="0" w:space="0" w:color="auto"/>
                    <w:right w:val="none" w:sz="0" w:space="0" w:color="auto"/>
                  </w:divBdr>
                </w:div>
                <w:div w:id="1097752460">
                  <w:marLeft w:val="0"/>
                  <w:marRight w:val="0"/>
                  <w:marTop w:val="0"/>
                  <w:marBottom w:val="0"/>
                  <w:divBdr>
                    <w:top w:val="none" w:sz="0" w:space="0" w:color="auto"/>
                    <w:left w:val="none" w:sz="0" w:space="0" w:color="auto"/>
                    <w:bottom w:val="none" w:sz="0" w:space="0" w:color="auto"/>
                    <w:right w:val="none" w:sz="0" w:space="0" w:color="auto"/>
                  </w:divBdr>
                </w:div>
                <w:div w:id="856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5320">
      <w:bodyDiv w:val="1"/>
      <w:marLeft w:val="0"/>
      <w:marRight w:val="0"/>
      <w:marTop w:val="0"/>
      <w:marBottom w:val="0"/>
      <w:divBdr>
        <w:top w:val="none" w:sz="0" w:space="0" w:color="auto"/>
        <w:left w:val="none" w:sz="0" w:space="0" w:color="auto"/>
        <w:bottom w:val="none" w:sz="0" w:space="0" w:color="auto"/>
        <w:right w:val="none" w:sz="0" w:space="0" w:color="auto"/>
      </w:divBdr>
      <w:divsChild>
        <w:div w:id="2009480642">
          <w:marLeft w:val="0"/>
          <w:marRight w:val="0"/>
          <w:marTop w:val="0"/>
          <w:marBottom w:val="0"/>
          <w:divBdr>
            <w:top w:val="none" w:sz="0" w:space="0" w:color="auto"/>
            <w:left w:val="none" w:sz="0" w:space="0" w:color="auto"/>
            <w:bottom w:val="none" w:sz="0" w:space="0" w:color="auto"/>
            <w:right w:val="none" w:sz="0" w:space="0" w:color="auto"/>
          </w:divBdr>
        </w:div>
        <w:div w:id="1989045774">
          <w:marLeft w:val="0"/>
          <w:marRight w:val="0"/>
          <w:marTop w:val="0"/>
          <w:marBottom w:val="0"/>
          <w:divBdr>
            <w:top w:val="none" w:sz="0" w:space="0" w:color="auto"/>
            <w:left w:val="none" w:sz="0" w:space="0" w:color="auto"/>
            <w:bottom w:val="none" w:sz="0" w:space="0" w:color="auto"/>
            <w:right w:val="none" w:sz="0" w:space="0" w:color="auto"/>
          </w:divBdr>
          <w:divsChild>
            <w:div w:id="1667434933">
              <w:marLeft w:val="0"/>
              <w:marRight w:val="0"/>
              <w:marTop w:val="0"/>
              <w:marBottom w:val="0"/>
              <w:divBdr>
                <w:top w:val="none" w:sz="0" w:space="0" w:color="auto"/>
                <w:left w:val="none" w:sz="0" w:space="0" w:color="auto"/>
                <w:bottom w:val="none" w:sz="0" w:space="0" w:color="auto"/>
                <w:right w:val="none" w:sz="0" w:space="0" w:color="auto"/>
              </w:divBdr>
            </w:div>
            <w:div w:id="1739084864">
              <w:marLeft w:val="0"/>
              <w:marRight w:val="0"/>
              <w:marTop w:val="0"/>
              <w:marBottom w:val="0"/>
              <w:divBdr>
                <w:top w:val="none" w:sz="0" w:space="0" w:color="auto"/>
                <w:left w:val="none" w:sz="0" w:space="0" w:color="auto"/>
                <w:bottom w:val="none" w:sz="0" w:space="0" w:color="auto"/>
                <w:right w:val="none" w:sz="0" w:space="0" w:color="auto"/>
              </w:divBdr>
            </w:div>
            <w:div w:id="681400739">
              <w:marLeft w:val="0"/>
              <w:marRight w:val="0"/>
              <w:marTop w:val="0"/>
              <w:marBottom w:val="0"/>
              <w:divBdr>
                <w:top w:val="none" w:sz="0" w:space="0" w:color="auto"/>
                <w:left w:val="none" w:sz="0" w:space="0" w:color="auto"/>
                <w:bottom w:val="none" w:sz="0" w:space="0" w:color="auto"/>
                <w:right w:val="none" w:sz="0" w:space="0" w:color="auto"/>
              </w:divBdr>
              <w:divsChild>
                <w:div w:id="1276518219">
                  <w:marLeft w:val="0"/>
                  <w:marRight w:val="0"/>
                  <w:marTop w:val="0"/>
                  <w:marBottom w:val="0"/>
                  <w:divBdr>
                    <w:top w:val="none" w:sz="0" w:space="0" w:color="auto"/>
                    <w:left w:val="none" w:sz="0" w:space="0" w:color="auto"/>
                    <w:bottom w:val="none" w:sz="0" w:space="0" w:color="auto"/>
                    <w:right w:val="none" w:sz="0" w:space="0" w:color="auto"/>
                  </w:divBdr>
                  <w:divsChild>
                    <w:div w:id="1054894366">
                      <w:marLeft w:val="0"/>
                      <w:marRight w:val="0"/>
                      <w:marTop w:val="0"/>
                      <w:marBottom w:val="0"/>
                      <w:divBdr>
                        <w:top w:val="none" w:sz="0" w:space="0" w:color="auto"/>
                        <w:left w:val="none" w:sz="0" w:space="0" w:color="auto"/>
                        <w:bottom w:val="none" w:sz="0" w:space="0" w:color="auto"/>
                        <w:right w:val="none" w:sz="0" w:space="0" w:color="auto"/>
                      </w:divBdr>
                    </w:div>
                  </w:divsChild>
                </w:div>
                <w:div w:id="795023255">
                  <w:marLeft w:val="0"/>
                  <w:marRight w:val="0"/>
                  <w:marTop w:val="0"/>
                  <w:marBottom w:val="0"/>
                  <w:divBdr>
                    <w:top w:val="none" w:sz="0" w:space="0" w:color="auto"/>
                    <w:left w:val="none" w:sz="0" w:space="0" w:color="auto"/>
                    <w:bottom w:val="none" w:sz="0" w:space="0" w:color="auto"/>
                    <w:right w:val="none" w:sz="0" w:space="0" w:color="auto"/>
                  </w:divBdr>
                  <w:divsChild>
                    <w:div w:id="20131914">
                      <w:marLeft w:val="0"/>
                      <w:marRight w:val="0"/>
                      <w:marTop w:val="0"/>
                      <w:marBottom w:val="0"/>
                      <w:divBdr>
                        <w:top w:val="none" w:sz="0" w:space="0" w:color="auto"/>
                        <w:left w:val="none" w:sz="0" w:space="0" w:color="auto"/>
                        <w:bottom w:val="none" w:sz="0" w:space="0" w:color="auto"/>
                        <w:right w:val="none" w:sz="0" w:space="0" w:color="auto"/>
                      </w:divBdr>
                    </w:div>
                  </w:divsChild>
                </w:div>
                <w:div w:id="46924714">
                  <w:marLeft w:val="0"/>
                  <w:marRight w:val="0"/>
                  <w:marTop w:val="0"/>
                  <w:marBottom w:val="0"/>
                  <w:divBdr>
                    <w:top w:val="none" w:sz="0" w:space="0" w:color="auto"/>
                    <w:left w:val="none" w:sz="0" w:space="0" w:color="auto"/>
                    <w:bottom w:val="none" w:sz="0" w:space="0" w:color="auto"/>
                    <w:right w:val="none" w:sz="0" w:space="0" w:color="auto"/>
                  </w:divBdr>
                  <w:divsChild>
                    <w:div w:id="29885787">
                      <w:marLeft w:val="0"/>
                      <w:marRight w:val="0"/>
                      <w:marTop w:val="0"/>
                      <w:marBottom w:val="0"/>
                      <w:divBdr>
                        <w:top w:val="none" w:sz="0" w:space="0" w:color="auto"/>
                        <w:left w:val="none" w:sz="0" w:space="0" w:color="auto"/>
                        <w:bottom w:val="none" w:sz="0" w:space="0" w:color="auto"/>
                        <w:right w:val="none" w:sz="0" w:space="0" w:color="auto"/>
                      </w:divBdr>
                    </w:div>
                  </w:divsChild>
                </w:div>
                <w:div w:id="2082753924">
                  <w:marLeft w:val="0"/>
                  <w:marRight w:val="0"/>
                  <w:marTop w:val="0"/>
                  <w:marBottom w:val="0"/>
                  <w:divBdr>
                    <w:top w:val="none" w:sz="0" w:space="0" w:color="auto"/>
                    <w:left w:val="none" w:sz="0" w:space="0" w:color="auto"/>
                    <w:bottom w:val="none" w:sz="0" w:space="0" w:color="auto"/>
                    <w:right w:val="none" w:sz="0" w:space="0" w:color="auto"/>
                  </w:divBdr>
                  <w:divsChild>
                    <w:div w:id="1959797655">
                      <w:marLeft w:val="0"/>
                      <w:marRight w:val="0"/>
                      <w:marTop w:val="0"/>
                      <w:marBottom w:val="0"/>
                      <w:divBdr>
                        <w:top w:val="none" w:sz="0" w:space="0" w:color="auto"/>
                        <w:left w:val="none" w:sz="0" w:space="0" w:color="auto"/>
                        <w:bottom w:val="none" w:sz="0" w:space="0" w:color="auto"/>
                        <w:right w:val="none" w:sz="0" w:space="0" w:color="auto"/>
                      </w:divBdr>
                    </w:div>
                  </w:divsChild>
                </w:div>
                <w:div w:id="1281230419">
                  <w:marLeft w:val="0"/>
                  <w:marRight w:val="0"/>
                  <w:marTop w:val="0"/>
                  <w:marBottom w:val="0"/>
                  <w:divBdr>
                    <w:top w:val="none" w:sz="0" w:space="0" w:color="auto"/>
                    <w:left w:val="none" w:sz="0" w:space="0" w:color="auto"/>
                    <w:bottom w:val="none" w:sz="0" w:space="0" w:color="auto"/>
                    <w:right w:val="none" w:sz="0" w:space="0" w:color="auto"/>
                  </w:divBdr>
                  <w:divsChild>
                    <w:div w:id="2779055">
                      <w:marLeft w:val="0"/>
                      <w:marRight w:val="0"/>
                      <w:marTop w:val="0"/>
                      <w:marBottom w:val="0"/>
                      <w:divBdr>
                        <w:top w:val="none" w:sz="0" w:space="0" w:color="auto"/>
                        <w:left w:val="none" w:sz="0" w:space="0" w:color="auto"/>
                        <w:bottom w:val="none" w:sz="0" w:space="0" w:color="auto"/>
                        <w:right w:val="none" w:sz="0" w:space="0" w:color="auto"/>
                      </w:divBdr>
                    </w:div>
                  </w:divsChild>
                </w:div>
                <w:div w:id="1138690102">
                  <w:marLeft w:val="0"/>
                  <w:marRight w:val="0"/>
                  <w:marTop w:val="0"/>
                  <w:marBottom w:val="0"/>
                  <w:divBdr>
                    <w:top w:val="none" w:sz="0" w:space="0" w:color="auto"/>
                    <w:left w:val="none" w:sz="0" w:space="0" w:color="auto"/>
                    <w:bottom w:val="none" w:sz="0" w:space="0" w:color="auto"/>
                    <w:right w:val="none" w:sz="0" w:space="0" w:color="auto"/>
                  </w:divBdr>
                  <w:divsChild>
                    <w:div w:id="19284908">
                      <w:marLeft w:val="0"/>
                      <w:marRight w:val="0"/>
                      <w:marTop w:val="0"/>
                      <w:marBottom w:val="0"/>
                      <w:divBdr>
                        <w:top w:val="none" w:sz="0" w:space="0" w:color="auto"/>
                        <w:left w:val="none" w:sz="0" w:space="0" w:color="auto"/>
                        <w:bottom w:val="none" w:sz="0" w:space="0" w:color="auto"/>
                        <w:right w:val="none" w:sz="0" w:space="0" w:color="auto"/>
                      </w:divBdr>
                    </w:div>
                  </w:divsChild>
                </w:div>
                <w:div w:id="931233669">
                  <w:marLeft w:val="0"/>
                  <w:marRight w:val="0"/>
                  <w:marTop w:val="0"/>
                  <w:marBottom w:val="0"/>
                  <w:divBdr>
                    <w:top w:val="none" w:sz="0" w:space="0" w:color="auto"/>
                    <w:left w:val="none" w:sz="0" w:space="0" w:color="auto"/>
                    <w:bottom w:val="none" w:sz="0" w:space="0" w:color="auto"/>
                    <w:right w:val="none" w:sz="0" w:space="0" w:color="auto"/>
                  </w:divBdr>
                  <w:divsChild>
                    <w:div w:id="142164741">
                      <w:marLeft w:val="0"/>
                      <w:marRight w:val="0"/>
                      <w:marTop w:val="0"/>
                      <w:marBottom w:val="0"/>
                      <w:divBdr>
                        <w:top w:val="none" w:sz="0" w:space="0" w:color="auto"/>
                        <w:left w:val="none" w:sz="0" w:space="0" w:color="auto"/>
                        <w:bottom w:val="none" w:sz="0" w:space="0" w:color="auto"/>
                        <w:right w:val="none" w:sz="0" w:space="0" w:color="auto"/>
                      </w:divBdr>
                    </w:div>
                  </w:divsChild>
                </w:div>
                <w:div w:id="185676537">
                  <w:marLeft w:val="0"/>
                  <w:marRight w:val="0"/>
                  <w:marTop w:val="0"/>
                  <w:marBottom w:val="0"/>
                  <w:divBdr>
                    <w:top w:val="none" w:sz="0" w:space="0" w:color="auto"/>
                    <w:left w:val="none" w:sz="0" w:space="0" w:color="auto"/>
                    <w:bottom w:val="none" w:sz="0" w:space="0" w:color="auto"/>
                    <w:right w:val="none" w:sz="0" w:space="0" w:color="auto"/>
                  </w:divBdr>
                  <w:divsChild>
                    <w:div w:id="518743774">
                      <w:marLeft w:val="0"/>
                      <w:marRight w:val="0"/>
                      <w:marTop w:val="0"/>
                      <w:marBottom w:val="0"/>
                      <w:divBdr>
                        <w:top w:val="none" w:sz="0" w:space="0" w:color="auto"/>
                        <w:left w:val="none" w:sz="0" w:space="0" w:color="auto"/>
                        <w:bottom w:val="none" w:sz="0" w:space="0" w:color="auto"/>
                        <w:right w:val="none" w:sz="0" w:space="0" w:color="auto"/>
                      </w:divBdr>
                    </w:div>
                  </w:divsChild>
                </w:div>
                <w:div w:id="1968001701">
                  <w:marLeft w:val="0"/>
                  <w:marRight w:val="0"/>
                  <w:marTop w:val="0"/>
                  <w:marBottom w:val="0"/>
                  <w:divBdr>
                    <w:top w:val="none" w:sz="0" w:space="0" w:color="auto"/>
                    <w:left w:val="none" w:sz="0" w:space="0" w:color="auto"/>
                    <w:bottom w:val="none" w:sz="0" w:space="0" w:color="auto"/>
                    <w:right w:val="none" w:sz="0" w:space="0" w:color="auto"/>
                  </w:divBdr>
                  <w:divsChild>
                    <w:div w:id="1601135272">
                      <w:marLeft w:val="0"/>
                      <w:marRight w:val="0"/>
                      <w:marTop w:val="0"/>
                      <w:marBottom w:val="0"/>
                      <w:divBdr>
                        <w:top w:val="none" w:sz="0" w:space="0" w:color="auto"/>
                        <w:left w:val="none" w:sz="0" w:space="0" w:color="auto"/>
                        <w:bottom w:val="none" w:sz="0" w:space="0" w:color="auto"/>
                        <w:right w:val="none" w:sz="0" w:space="0" w:color="auto"/>
                      </w:divBdr>
                    </w:div>
                  </w:divsChild>
                </w:div>
                <w:div w:id="1501696270">
                  <w:marLeft w:val="0"/>
                  <w:marRight w:val="0"/>
                  <w:marTop w:val="0"/>
                  <w:marBottom w:val="0"/>
                  <w:divBdr>
                    <w:top w:val="none" w:sz="0" w:space="0" w:color="auto"/>
                    <w:left w:val="none" w:sz="0" w:space="0" w:color="auto"/>
                    <w:bottom w:val="none" w:sz="0" w:space="0" w:color="auto"/>
                    <w:right w:val="none" w:sz="0" w:space="0" w:color="auto"/>
                  </w:divBdr>
                  <w:divsChild>
                    <w:div w:id="1240869283">
                      <w:marLeft w:val="0"/>
                      <w:marRight w:val="0"/>
                      <w:marTop w:val="0"/>
                      <w:marBottom w:val="0"/>
                      <w:divBdr>
                        <w:top w:val="none" w:sz="0" w:space="0" w:color="auto"/>
                        <w:left w:val="none" w:sz="0" w:space="0" w:color="auto"/>
                        <w:bottom w:val="none" w:sz="0" w:space="0" w:color="auto"/>
                        <w:right w:val="none" w:sz="0" w:space="0" w:color="auto"/>
                      </w:divBdr>
                    </w:div>
                  </w:divsChild>
                </w:div>
                <w:div w:id="823202305">
                  <w:marLeft w:val="0"/>
                  <w:marRight w:val="0"/>
                  <w:marTop w:val="0"/>
                  <w:marBottom w:val="0"/>
                  <w:divBdr>
                    <w:top w:val="none" w:sz="0" w:space="0" w:color="auto"/>
                    <w:left w:val="none" w:sz="0" w:space="0" w:color="auto"/>
                    <w:bottom w:val="none" w:sz="0" w:space="0" w:color="auto"/>
                    <w:right w:val="none" w:sz="0" w:space="0" w:color="auto"/>
                  </w:divBdr>
                  <w:divsChild>
                    <w:div w:id="1446658310">
                      <w:marLeft w:val="0"/>
                      <w:marRight w:val="0"/>
                      <w:marTop w:val="0"/>
                      <w:marBottom w:val="0"/>
                      <w:divBdr>
                        <w:top w:val="none" w:sz="0" w:space="0" w:color="auto"/>
                        <w:left w:val="none" w:sz="0" w:space="0" w:color="auto"/>
                        <w:bottom w:val="none" w:sz="0" w:space="0" w:color="auto"/>
                        <w:right w:val="none" w:sz="0" w:space="0" w:color="auto"/>
                      </w:divBdr>
                    </w:div>
                  </w:divsChild>
                </w:div>
                <w:div w:id="2144879591">
                  <w:marLeft w:val="0"/>
                  <w:marRight w:val="0"/>
                  <w:marTop w:val="0"/>
                  <w:marBottom w:val="0"/>
                  <w:divBdr>
                    <w:top w:val="none" w:sz="0" w:space="0" w:color="auto"/>
                    <w:left w:val="none" w:sz="0" w:space="0" w:color="auto"/>
                    <w:bottom w:val="none" w:sz="0" w:space="0" w:color="auto"/>
                    <w:right w:val="none" w:sz="0" w:space="0" w:color="auto"/>
                  </w:divBdr>
                  <w:divsChild>
                    <w:div w:id="2048140437">
                      <w:marLeft w:val="0"/>
                      <w:marRight w:val="0"/>
                      <w:marTop w:val="0"/>
                      <w:marBottom w:val="0"/>
                      <w:divBdr>
                        <w:top w:val="none" w:sz="0" w:space="0" w:color="auto"/>
                        <w:left w:val="none" w:sz="0" w:space="0" w:color="auto"/>
                        <w:bottom w:val="none" w:sz="0" w:space="0" w:color="auto"/>
                        <w:right w:val="none" w:sz="0" w:space="0" w:color="auto"/>
                      </w:divBdr>
                    </w:div>
                  </w:divsChild>
                </w:div>
                <w:div w:id="311563643">
                  <w:marLeft w:val="0"/>
                  <w:marRight w:val="0"/>
                  <w:marTop w:val="0"/>
                  <w:marBottom w:val="0"/>
                  <w:divBdr>
                    <w:top w:val="none" w:sz="0" w:space="0" w:color="auto"/>
                    <w:left w:val="none" w:sz="0" w:space="0" w:color="auto"/>
                    <w:bottom w:val="none" w:sz="0" w:space="0" w:color="auto"/>
                    <w:right w:val="none" w:sz="0" w:space="0" w:color="auto"/>
                  </w:divBdr>
                  <w:divsChild>
                    <w:div w:id="1277297391">
                      <w:marLeft w:val="0"/>
                      <w:marRight w:val="0"/>
                      <w:marTop w:val="0"/>
                      <w:marBottom w:val="0"/>
                      <w:divBdr>
                        <w:top w:val="none" w:sz="0" w:space="0" w:color="auto"/>
                        <w:left w:val="none" w:sz="0" w:space="0" w:color="auto"/>
                        <w:bottom w:val="none" w:sz="0" w:space="0" w:color="auto"/>
                        <w:right w:val="none" w:sz="0" w:space="0" w:color="auto"/>
                      </w:divBdr>
                    </w:div>
                  </w:divsChild>
                </w:div>
                <w:div w:id="1295866754">
                  <w:marLeft w:val="0"/>
                  <w:marRight w:val="0"/>
                  <w:marTop w:val="0"/>
                  <w:marBottom w:val="0"/>
                  <w:divBdr>
                    <w:top w:val="none" w:sz="0" w:space="0" w:color="auto"/>
                    <w:left w:val="none" w:sz="0" w:space="0" w:color="auto"/>
                    <w:bottom w:val="none" w:sz="0" w:space="0" w:color="auto"/>
                    <w:right w:val="none" w:sz="0" w:space="0" w:color="auto"/>
                  </w:divBdr>
                  <w:divsChild>
                    <w:div w:id="379481141">
                      <w:marLeft w:val="0"/>
                      <w:marRight w:val="0"/>
                      <w:marTop w:val="0"/>
                      <w:marBottom w:val="0"/>
                      <w:divBdr>
                        <w:top w:val="none" w:sz="0" w:space="0" w:color="auto"/>
                        <w:left w:val="none" w:sz="0" w:space="0" w:color="auto"/>
                        <w:bottom w:val="none" w:sz="0" w:space="0" w:color="auto"/>
                        <w:right w:val="none" w:sz="0" w:space="0" w:color="auto"/>
                      </w:divBdr>
                    </w:div>
                  </w:divsChild>
                </w:div>
                <w:div w:id="174003616">
                  <w:marLeft w:val="0"/>
                  <w:marRight w:val="0"/>
                  <w:marTop w:val="0"/>
                  <w:marBottom w:val="0"/>
                  <w:divBdr>
                    <w:top w:val="none" w:sz="0" w:space="0" w:color="auto"/>
                    <w:left w:val="none" w:sz="0" w:space="0" w:color="auto"/>
                    <w:bottom w:val="none" w:sz="0" w:space="0" w:color="auto"/>
                    <w:right w:val="none" w:sz="0" w:space="0" w:color="auto"/>
                  </w:divBdr>
                  <w:divsChild>
                    <w:div w:id="1113788464">
                      <w:marLeft w:val="0"/>
                      <w:marRight w:val="0"/>
                      <w:marTop w:val="0"/>
                      <w:marBottom w:val="0"/>
                      <w:divBdr>
                        <w:top w:val="none" w:sz="0" w:space="0" w:color="auto"/>
                        <w:left w:val="none" w:sz="0" w:space="0" w:color="auto"/>
                        <w:bottom w:val="none" w:sz="0" w:space="0" w:color="auto"/>
                        <w:right w:val="none" w:sz="0" w:space="0" w:color="auto"/>
                      </w:divBdr>
                    </w:div>
                  </w:divsChild>
                </w:div>
                <w:div w:id="519121931">
                  <w:marLeft w:val="0"/>
                  <w:marRight w:val="0"/>
                  <w:marTop w:val="0"/>
                  <w:marBottom w:val="0"/>
                  <w:divBdr>
                    <w:top w:val="none" w:sz="0" w:space="0" w:color="auto"/>
                    <w:left w:val="none" w:sz="0" w:space="0" w:color="auto"/>
                    <w:bottom w:val="none" w:sz="0" w:space="0" w:color="auto"/>
                    <w:right w:val="none" w:sz="0" w:space="0" w:color="auto"/>
                  </w:divBdr>
                  <w:divsChild>
                    <w:div w:id="753550668">
                      <w:marLeft w:val="0"/>
                      <w:marRight w:val="0"/>
                      <w:marTop w:val="0"/>
                      <w:marBottom w:val="0"/>
                      <w:divBdr>
                        <w:top w:val="none" w:sz="0" w:space="0" w:color="auto"/>
                        <w:left w:val="none" w:sz="0" w:space="0" w:color="auto"/>
                        <w:bottom w:val="none" w:sz="0" w:space="0" w:color="auto"/>
                        <w:right w:val="none" w:sz="0" w:space="0" w:color="auto"/>
                      </w:divBdr>
                    </w:div>
                  </w:divsChild>
                </w:div>
                <w:div w:id="1458403264">
                  <w:marLeft w:val="0"/>
                  <w:marRight w:val="0"/>
                  <w:marTop w:val="0"/>
                  <w:marBottom w:val="0"/>
                  <w:divBdr>
                    <w:top w:val="none" w:sz="0" w:space="0" w:color="auto"/>
                    <w:left w:val="none" w:sz="0" w:space="0" w:color="auto"/>
                    <w:bottom w:val="none" w:sz="0" w:space="0" w:color="auto"/>
                    <w:right w:val="none" w:sz="0" w:space="0" w:color="auto"/>
                  </w:divBdr>
                  <w:divsChild>
                    <w:div w:id="666708126">
                      <w:marLeft w:val="0"/>
                      <w:marRight w:val="0"/>
                      <w:marTop w:val="0"/>
                      <w:marBottom w:val="0"/>
                      <w:divBdr>
                        <w:top w:val="none" w:sz="0" w:space="0" w:color="auto"/>
                        <w:left w:val="none" w:sz="0" w:space="0" w:color="auto"/>
                        <w:bottom w:val="none" w:sz="0" w:space="0" w:color="auto"/>
                        <w:right w:val="none" w:sz="0" w:space="0" w:color="auto"/>
                      </w:divBdr>
                    </w:div>
                  </w:divsChild>
                </w:div>
                <w:div w:id="2019232026">
                  <w:marLeft w:val="0"/>
                  <w:marRight w:val="0"/>
                  <w:marTop w:val="0"/>
                  <w:marBottom w:val="0"/>
                  <w:divBdr>
                    <w:top w:val="none" w:sz="0" w:space="0" w:color="auto"/>
                    <w:left w:val="none" w:sz="0" w:space="0" w:color="auto"/>
                    <w:bottom w:val="none" w:sz="0" w:space="0" w:color="auto"/>
                    <w:right w:val="none" w:sz="0" w:space="0" w:color="auto"/>
                  </w:divBdr>
                  <w:divsChild>
                    <w:div w:id="438725286">
                      <w:marLeft w:val="0"/>
                      <w:marRight w:val="0"/>
                      <w:marTop w:val="0"/>
                      <w:marBottom w:val="0"/>
                      <w:divBdr>
                        <w:top w:val="none" w:sz="0" w:space="0" w:color="auto"/>
                        <w:left w:val="none" w:sz="0" w:space="0" w:color="auto"/>
                        <w:bottom w:val="none" w:sz="0" w:space="0" w:color="auto"/>
                        <w:right w:val="none" w:sz="0" w:space="0" w:color="auto"/>
                      </w:divBdr>
                    </w:div>
                  </w:divsChild>
                </w:div>
                <w:div w:id="136577068">
                  <w:marLeft w:val="0"/>
                  <w:marRight w:val="0"/>
                  <w:marTop w:val="0"/>
                  <w:marBottom w:val="0"/>
                  <w:divBdr>
                    <w:top w:val="none" w:sz="0" w:space="0" w:color="auto"/>
                    <w:left w:val="none" w:sz="0" w:space="0" w:color="auto"/>
                    <w:bottom w:val="none" w:sz="0" w:space="0" w:color="auto"/>
                    <w:right w:val="none" w:sz="0" w:space="0" w:color="auto"/>
                  </w:divBdr>
                  <w:divsChild>
                    <w:div w:id="113643698">
                      <w:marLeft w:val="0"/>
                      <w:marRight w:val="0"/>
                      <w:marTop w:val="0"/>
                      <w:marBottom w:val="0"/>
                      <w:divBdr>
                        <w:top w:val="none" w:sz="0" w:space="0" w:color="auto"/>
                        <w:left w:val="none" w:sz="0" w:space="0" w:color="auto"/>
                        <w:bottom w:val="none" w:sz="0" w:space="0" w:color="auto"/>
                        <w:right w:val="none" w:sz="0" w:space="0" w:color="auto"/>
                      </w:divBdr>
                    </w:div>
                  </w:divsChild>
                </w:div>
                <w:div w:id="1694113573">
                  <w:marLeft w:val="0"/>
                  <w:marRight w:val="0"/>
                  <w:marTop w:val="0"/>
                  <w:marBottom w:val="0"/>
                  <w:divBdr>
                    <w:top w:val="none" w:sz="0" w:space="0" w:color="auto"/>
                    <w:left w:val="none" w:sz="0" w:space="0" w:color="auto"/>
                    <w:bottom w:val="none" w:sz="0" w:space="0" w:color="auto"/>
                    <w:right w:val="none" w:sz="0" w:space="0" w:color="auto"/>
                  </w:divBdr>
                  <w:divsChild>
                    <w:div w:id="784468338">
                      <w:marLeft w:val="0"/>
                      <w:marRight w:val="0"/>
                      <w:marTop w:val="0"/>
                      <w:marBottom w:val="0"/>
                      <w:divBdr>
                        <w:top w:val="none" w:sz="0" w:space="0" w:color="auto"/>
                        <w:left w:val="none" w:sz="0" w:space="0" w:color="auto"/>
                        <w:bottom w:val="none" w:sz="0" w:space="0" w:color="auto"/>
                        <w:right w:val="none" w:sz="0" w:space="0" w:color="auto"/>
                      </w:divBdr>
                    </w:div>
                  </w:divsChild>
                </w:div>
                <w:div w:id="586579743">
                  <w:marLeft w:val="0"/>
                  <w:marRight w:val="0"/>
                  <w:marTop w:val="0"/>
                  <w:marBottom w:val="0"/>
                  <w:divBdr>
                    <w:top w:val="none" w:sz="0" w:space="0" w:color="auto"/>
                    <w:left w:val="none" w:sz="0" w:space="0" w:color="auto"/>
                    <w:bottom w:val="none" w:sz="0" w:space="0" w:color="auto"/>
                    <w:right w:val="none" w:sz="0" w:space="0" w:color="auto"/>
                  </w:divBdr>
                  <w:divsChild>
                    <w:div w:id="962422649">
                      <w:marLeft w:val="0"/>
                      <w:marRight w:val="0"/>
                      <w:marTop w:val="0"/>
                      <w:marBottom w:val="0"/>
                      <w:divBdr>
                        <w:top w:val="none" w:sz="0" w:space="0" w:color="auto"/>
                        <w:left w:val="none" w:sz="0" w:space="0" w:color="auto"/>
                        <w:bottom w:val="none" w:sz="0" w:space="0" w:color="auto"/>
                        <w:right w:val="none" w:sz="0" w:space="0" w:color="auto"/>
                      </w:divBdr>
                    </w:div>
                  </w:divsChild>
                </w:div>
                <w:div w:id="1470780187">
                  <w:marLeft w:val="0"/>
                  <w:marRight w:val="0"/>
                  <w:marTop w:val="0"/>
                  <w:marBottom w:val="0"/>
                  <w:divBdr>
                    <w:top w:val="none" w:sz="0" w:space="0" w:color="auto"/>
                    <w:left w:val="none" w:sz="0" w:space="0" w:color="auto"/>
                    <w:bottom w:val="none" w:sz="0" w:space="0" w:color="auto"/>
                    <w:right w:val="none" w:sz="0" w:space="0" w:color="auto"/>
                  </w:divBdr>
                  <w:divsChild>
                    <w:div w:id="1784154902">
                      <w:marLeft w:val="0"/>
                      <w:marRight w:val="0"/>
                      <w:marTop w:val="0"/>
                      <w:marBottom w:val="0"/>
                      <w:divBdr>
                        <w:top w:val="none" w:sz="0" w:space="0" w:color="auto"/>
                        <w:left w:val="none" w:sz="0" w:space="0" w:color="auto"/>
                        <w:bottom w:val="none" w:sz="0" w:space="0" w:color="auto"/>
                        <w:right w:val="none" w:sz="0" w:space="0" w:color="auto"/>
                      </w:divBdr>
                    </w:div>
                  </w:divsChild>
                </w:div>
                <w:div w:id="278925127">
                  <w:marLeft w:val="0"/>
                  <w:marRight w:val="0"/>
                  <w:marTop w:val="0"/>
                  <w:marBottom w:val="0"/>
                  <w:divBdr>
                    <w:top w:val="none" w:sz="0" w:space="0" w:color="auto"/>
                    <w:left w:val="none" w:sz="0" w:space="0" w:color="auto"/>
                    <w:bottom w:val="none" w:sz="0" w:space="0" w:color="auto"/>
                    <w:right w:val="none" w:sz="0" w:space="0" w:color="auto"/>
                  </w:divBdr>
                  <w:divsChild>
                    <w:div w:id="1600915020">
                      <w:marLeft w:val="0"/>
                      <w:marRight w:val="0"/>
                      <w:marTop w:val="0"/>
                      <w:marBottom w:val="0"/>
                      <w:divBdr>
                        <w:top w:val="none" w:sz="0" w:space="0" w:color="auto"/>
                        <w:left w:val="none" w:sz="0" w:space="0" w:color="auto"/>
                        <w:bottom w:val="none" w:sz="0" w:space="0" w:color="auto"/>
                        <w:right w:val="none" w:sz="0" w:space="0" w:color="auto"/>
                      </w:divBdr>
                    </w:div>
                  </w:divsChild>
                </w:div>
                <w:div w:id="435255869">
                  <w:marLeft w:val="0"/>
                  <w:marRight w:val="0"/>
                  <w:marTop w:val="0"/>
                  <w:marBottom w:val="0"/>
                  <w:divBdr>
                    <w:top w:val="none" w:sz="0" w:space="0" w:color="auto"/>
                    <w:left w:val="none" w:sz="0" w:space="0" w:color="auto"/>
                    <w:bottom w:val="none" w:sz="0" w:space="0" w:color="auto"/>
                    <w:right w:val="none" w:sz="0" w:space="0" w:color="auto"/>
                  </w:divBdr>
                  <w:divsChild>
                    <w:div w:id="2020815236">
                      <w:marLeft w:val="0"/>
                      <w:marRight w:val="0"/>
                      <w:marTop w:val="0"/>
                      <w:marBottom w:val="0"/>
                      <w:divBdr>
                        <w:top w:val="none" w:sz="0" w:space="0" w:color="auto"/>
                        <w:left w:val="none" w:sz="0" w:space="0" w:color="auto"/>
                        <w:bottom w:val="none" w:sz="0" w:space="0" w:color="auto"/>
                        <w:right w:val="none" w:sz="0" w:space="0" w:color="auto"/>
                      </w:divBdr>
                    </w:div>
                  </w:divsChild>
                </w:div>
                <w:div w:id="109323259">
                  <w:marLeft w:val="0"/>
                  <w:marRight w:val="0"/>
                  <w:marTop w:val="0"/>
                  <w:marBottom w:val="0"/>
                  <w:divBdr>
                    <w:top w:val="none" w:sz="0" w:space="0" w:color="auto"/>
                    <w:left w:val="none" w:sz="0" w:space="0" w:color="auto"/>
                    <w:bottom w:val="none" w:sz="0" w:space="0" w:color="auto"/>
                    <w:right w:val="none" w:sz="0" w:space="0" w:color="auto"/>
                  </w:divBdr>
                  <w:divsChild>
                    <w:div w:id="1263218311">
                      <w:marLeft w:val="0"/>
                      <w:marRight w:val="0"/>
                      <w:marTop w:val="0"/>
                      <w:marBottom w:val="0"/>
                      <w:divBdr>
                        <w:top w:val="none" w:sz="0" w:space="0" w:color="auto"/>
                        <w:left w:val="none" w:sz="0" w:space="0" w:color="auto"/>
                        <w:bottom w:val="none" w:sz="0" w:space="0" w:color="auto"/>
                        <w:right w:val="none" w:sz="0" w:space="0" w:color="auto"/>
                      </w:divBdr>
                    </w:div>
                  </w:divsChild>
                </w:div>
                <w:div w:id="558975609">
                  <w:marLeft w:val="0"/>
                  <w:marRight w:val="0"/>
                  <w:marTop w:val="0"/>
                  <w:marBottom w:val="0"/>
                  <w:divBdr>
                    <w:top w:val="none" w:sz="0" w:space="0" w:color="auto"/>
                    <w:left w:val="none" w:sz="0" w:space="0" w:color="auto"/>
                    <w:bottom w:val="none" w:sz="0" w:space="0" w:color="auto"/>
                    <w:right w:val="none" w:sz="0" w:space="0" w:color="auto"/>
                  </w:divBdr>
                  <w:divsChild>
                    <w:div w:id="1121418086">
                      <w:marLeft w:val="0"/>
                      <w:marRight w:val="0"/>
                      <w:marTop w:val="0"/>
                      <w:marBottom w:val="0"/>
                      <w:divBdr>
                        <w:top w:val="none" w:sz="0" w:space="0" w:color="auto"/>
                        <w:left w:val="none" w:sz="0" w:space="0" w:color="auto"/>
                        <w:bottom w:val="none" w:sz="0" w:space="0" w:color="auto"/>
                        <w:right w:val="none" w:sz="0" w:space="0" w:color="auto"/>
                      </w:divBdr>
                    </w:div>
                  </w:divsChild>
                </w:div>
                <w:div w:id="1717895599">
                  <w:marLeft w:val="0"/>
                  <w:marRight w:val="0"/>
                  <w:marTop w:val="0"/>
                  <w:marBottom w:val="0"/>
                  <w:divBdr>
                    <w:top w:val="none" w:sz="0" w:space="0" w:color="auto"/>
                    <w:left w:val="none" w:sz="0" w:space="0" w:color="auto"/>
                    <w:bottom w:val="none" w:sz="0" w:space="0" w:color="auto"/>
                    <w:right w:val="none" w:sz="0" w:space="0" w:color="auto"/>
                  </w:divBdr>
                  <w:divsChild>
                    <w:div w:id="2072078453">
                      <w:marLeft w:val="0"/>
                      <w:marRight w:val="0"/>
                      <w:marTop w:val="0"/>
                      <w:marBottom w:val="0"/>
                      <w:divBdr>
                        <w:top w:val="none" w:sz="0" w:space="0" w:color="auto"/>
                        <w:left w:val="none" w:sz="0" w:space="0" w:color="auto"/>
                        <w:bottom w:val="none" w:sz="0" w:space="0" w:color="auto"/>
                        <w:right w:val="none" w:sz="0" w:space="0" w:color="auto"/>
                      </w:divBdr>
                    </w:div>
                  </w:divsChild>
                </w:div>
                <w:div w:id="1805191509">
                  <w:marLeft w:val="0"/>
                  <w:marRight w:val="0"/>
                  <w:marTop w:val="0"/>
                  <w:marBottom w:val="0"/>
                  <w:divBdr>
                    <w:top w:val="none" w:sz="0" w:space="0" w:color="auto"/>
                    <w:left w:val="none" w:sz="0" w:space="0" w:color="auto"/>
                    <w:bottom w:val="none" w:sz="0" w:space="0" w:color="auto"/>
                    <w:right w:val="none" w:sz="0" w:space="0" w:color="auto"/>
                  </w:divBdr>
                  <w:divsChild>
                    <w:div w:id="334379058">
                      <w:marLeft w:val="0"/>
                      <w:marRight w:val="0"/>
                      <w:marTop w:val="0"/>
                      <w:marBottom w:val="0"/>
                      <w:divBdr>
                        <w:top w:val="none" w:sz="0" w:space="0" w:color="auto"/>
                        <w:left w:val="none" w:sz="0" w:space="0" w:color="auto"/>
                        <w:bottom w:val="none" w:sz="0" w:space="0" w:color="auto"/>
                        <w:right w:val="none" w:sz="0" w:space="0" w:color="auto"/>
                      </w:divBdr>
                    </w:div>
                  </w:divsChild>
                </w:div>
                <w:div w:id="1243294976">
                  <w:marLeft w:val="0"/>
                  <w:marRight w:val="0"/>
                  <w:marTop w:val="0"/>
                  <w:marBottom w:val="0"/>
                  <w:divBdr>
                    <w:top w:val="none" w:sz="0" w:space="0" w:color="auto"/>
                    <w:left w:val="none" w:sz="0" w:space="0" w:color="auto"/>
                    <w:bottom w:val="none" w:sz="0" w:space="0" w:color="auto"/>
                    <w:right w:val="none" w:sz="0" w:space="0" w:color="auto"/>
                  </w:divBdr>
                  <w:divsChild>
                    <w:div w:id="762070179">
                      <w:marLeft w:val="0"/>
                      <w:marRight w:val="0"/>
                      <w:marTop w:val="0"/>
                      <w:marBottom w:val="0"/>
                      <w:divBdr>
                        <w:top w:val="none" w:sz="0" w:space="0" w:color="auto"/>
                        <w:left w:val="none" w:sz="0" w:space="0" w:color="auto"/>
                        <w:bottom w:val="none" w:sz="0" w:space="0" w:color="auto"/>
                        <w:right w:val="none" w:sz="0" w:space="0" w:color="auto"/>
                      </w:divBdr>
                    </w:div>
                  </w:divsChild>
                </w:div>
                <w:div w:id="1720202841">
                  <w:marLeft w:val="0"/>
                  <w:marRight w:val="0"/>
                  <w:marTop w:val="0"/>
                  <w:marBottom w:val="0"/>
                  <w:divBdr>
                    <w:top w:val="none" w:sz="0" w:space="0" w:color="auto"/>
                    <w:left w:val="none" w:sz="0" w:space="0" w:color="auto"/>
                    <w:bottom w:val="none" w:sz="0" w:space="0" w:color="auto"/>
                    <w:right w:val="none" w:sz="0" w:space="0" w:color="auto"/>
                  </w:divBdr>
                  <w:divsChild>
                    <w:div w:id="2090689976">
                      <w:marLeft w:val="0"/>
                      <w:marRight w:val="0"/>
                      <w:marTop w:val="0"/>
                      <w:marBottom w:val="0"/>
                      <w:divBdr>
                        <w:top w:val="none" w:sz="0" w:space="0" w:color="auto"/>
                        <w:left w:val="none" w:sz="0" w:space="0" w:color="auto"/>
                        <w:bottom w:val="none" w:sz="0" w:space="0" w:color="auto"/>
                        <w:right w:val="none" w:sz="0" w:space="0" w:color="auto"/>
                      </w:divBdr>
                    </w:div>
                  </w:divsChild>
                </w:div>
                <w:div w:id="1463308487">
                  <w:marLeft w:val="0"/>
                  <w:marRight w:val="0"/>
                  <w:marTop w:val="0"/>
                  <w:marBottom w:val="0"/>
                  <w:divBdr>
                    <w:top w:val="none" w:sz="0" w:space="0" w:color="auto"/>
                    <w:left w:val="none" w:sz="0" w:space="0" w:color="auto"/>
                    <w:bottom w:val="none" w:sz="0" w:space="0" w:color="auto"/>
                    <w:right w:val="none" w:sz="0" w:space="0" w:color="auto"/>
                  </w:divBdr>
                  <w:divsChild>
                    <w:div w:id="1094521906">
                      <w:marLeft w:val="0"/>
                      <w:marRight w:val="0"/>
                      <w:marTop w:val="0"/>
                      <w:marBottom w:val="0"/>
                      <w:divBdr>
                        <w:top w:val="none" w:sz="0" w:space="0" w:color="auto"/>
                        <w:left w:val="none" w:sz="0" w:space="0" w:color="auto"/>
                        <w:bottom w:val="none" w:sz="0" w:space="0" w:color="auto"/>
                        <w:right w:val="none" w:sz="0" w:space="0" w:color="auto"/>
                      </w:divBdr>
                    </w:div>
                  </w:divsChild>
                </w:div>
                <w:div w:id="35399383">
                  <w:marLeft w:val="0"/>
                  <w:marRight w:val="0"/>
                  <w:marTop w:val="0"/>
                  <w:marBottom w:val="0"/>
                  <w:divBdr>
                    <w:top w:val="none" w:sz="0" w:space="0" w:color="auto"/>
                    <w:left w:val="none" w:sz="0" w:space="0" w:color="auto"/>
                    <w:bottom w:val="none" w:sz="0" w:space="0" w:color="auto"/>
                    <w:right w:val="none" w:sz="0" w:space="0" w:color="auto"/>
                  </w:divBdr>
                  <w:divsChild>
                    <w:div w:id="1704356688">
                      <w:marLeft w:val="0"/>
                      <w:marRight w:val="0"/>
                      <w:marTop w:val="0"/>
                      <w:marBottom w:val="0"/>
                      <w:divBdr>
                        <w:top w:val="none" w:sz="0" w:space="0" w:color="auto"/>
                        <w:left w:val="none" w:sz="0" w:space="0" w:color="auto"/>
                        <w:bottom w:val="none" w:sz="0" w:space="0" w:color="auto"/>
                        <w:right w:val="none" w:sz="0" w:space="0" w:color="auto"/>
                      </w:divBdr>
                    </w:div>
                  </w:divsChild>
                </w:div>
                <w:div w:id="154687471">
                  <w:marLeft w:val="0"/>
                  <w:marRight w:val="0"/>
                  <w:marTop w:val="0"/>
                  <w:marBottom w:val="0"/>
                  <w:divBdr>
                    <w:top w:val="none" w:sz="0" w:space="0" w:color="auto"/>
                    <w:left w:val="none" w:sz="0" w:space="0" w:color="auto"/>
                    <w:bottom w:val="none" w:sz="0" w:space="0" w:color="auto"/>
                    <w:right w:val="none" w:sz="0" w:space="0" w:color="auto"/>
                  </w:divBdr>
                  <w:divsChild>
                    <w:div w:id="647706037">
                      <w:marLeft w:val="0"/>
                      <w:marRight w:val="0"/>
                      <w:marTop w:val="0"/>
                      <w:marBottom w:val="0"/>
                      <w:divBdr>
                        <w:top w:val="none" w:sz="0" w:space="0" w:color="auto"/>
                        <w:left w:val="none" w:sz="0" w:space="0" w:color="auto"/>
                        <w:bottom w:val="none" w:sz="0" w:space="0" w:color="auto"/>
                        <w:right w:val="none" w:sz="0" w:space="0" w:color="auto"/>
                      </w:divBdr>
                    </w:div>
                  </w:divsChild>
                </w:div>
                <w:div w:id="680863887">
                  <w:marLeft w:val="0"/>
                  <w:marRight w:val="0"/>
                  <w:marTop w:val="0"/>
                  <w:marBottom w:val="0"/>
                  <w:divBdr>
                    <w:top w:val="none" w:sz="0" w:space="0" w:color="auto"/>
                    <w:left w:val="none" w:sz="0" w:space="0" w:color="auto"/>
                    <w:bottom w:val="none" w:sz="0" w:space="0" w:color="auto"/>
                    <w:right w:val="none" w:sz="0" w:space="0" w:color="auto"/>
                  </w:divBdr>
                  <w:divsChild>
                    <w:div w:id="717172400">
                      <w:marLeft w:val="0"/>
                      <w:marRight w:val="0"/>
                      <w:marTop w:val="0"/>
                      <w:marBottom w:val="0"/>
                      <w:divBdr>
                        <w:top w:val="none" w:sz="0" w:space="0" w:color="auto"/>
                        <w:left w:val="none" w:sz="0" w:space="0" w:color="auto"/>
                        <w:bottom w:val="none" w:sz="0" w:space="0" w:color="auto"/>
                        <w:right w:val="none" w:sz="0" w:space="0" w:color="auto"/>
                      </w:divBdr>
                    </w:div>
                  </w:divsChild>
                </w:div>
                <w:div w:id="199633700">
                  <w:marLeft w:val="0"/>
                  <w:marRight w:val="0"/>
                  <w:marTop w:val="0"/>
                  <w:marBottom w:val="0"/>
                  <w:divBdr>
                    <w:top w:val="none" w:sz="0" w:space="0" w:color="auto"/>
                    <w:left w:val="none" w:sz="0" w:space="0" w:color="auto"/>
                    <w:bottom w:val="none" w:sz="0" w:space="0" w:color="auto"/>
                    <w:right w:val="none" w:sz="0" w:space="0" w:color="auto"/>
                  </w:divBdr>
                  <w:divsChild>
                    <w:div w:id="193930937">
                      <w:marLeft w:val="0"/>
                      <w:marRight w:val="0"/>
                      <w:marTop w:val="0"/>
                      <w:marBottom w:val="0"/>
                      <w:divBdr>
                        <w:top w:val="none" w:sz="0" w:space="0" w:color="auto"/>
                        <w:left w:val="none" w:sz="0" w:space="0" w:color="auto"/>
                        <w:bottom w:val="none" w:sz="0" w:space="0" w:color="auto"/>
                        <w:right w:val="none" w:sz="0" w:space="0" w:color="auto"/>
                      </w:divBdr>
                    </w:div>
                  </w:divsChild>
                </w:div>
                <w:div w:id="2009820869">
                  <w:marLeft w:val="0"/>
                  <w:marRight w:val="0"/>
                  <w:marTop w:val="0"/>
                  <w:marBottom w:val="0"/>
                  <w:divBdr>
                    <w:top w:val="none" w:sz="0" w:space="0" w:color="auto"/>
                    <w:left w:val="none" w:sz="0" w:space="0" w:color="auto"/>
                    <w:bottom w:val="none" w:sz="0" w:space="0" w:color="auto"/>
                    <w:right w:val="none" w:sz="0" w:space="0" w:color="auto"/>
                  </w:divBdr>
                  <w:divsChild>
                    <w:div w:id="320282002">
                      <w:marLeft w:val="0"/>
                      <w:marRight w:val="0"/>
                      <w:marTop w:val="0"/>
                      <w:marBottom w:val="0"/>
                      <w:divBdr>
                        <w:top w:val="none" w:sz="0" w:space="0" w:color="auto"/>
                        <w:left w:val="none" w:sz="0" w:space="0" w:color="auto"/>
                        <w:bottom w:val="none" w:sz="0" w:space="0" w:color="auto"/>
                        <w:right w:val="none" w:sz="0" w:space="0" w:color="auto"/>
                      </w:divBdr>
                    </w:div>
                  </w:divsChild>
                </w:div>
                <w:div w:id="122233720">
                  <w:marLeft w:val="0"/>
                  <w:marRight w:val="0"/>
                  <w:marTop w:val="0"/>
                  <w:marBottom w:val="0"/>
                  <w:divBdr>
                    <w:top w:val="none" w:sz="0" w:space="0" w:color="auto"/>
                    <w:left w:val="none" w:sz="0" w:space="0" w:color="auto"/>
                    <w:bottom w:val="none" w:sz="0" w:space="0" w:color="auto"/>
                    <w:right w:val="none" w:sz="0" w:space="0" w:color="auto"/>
                  </w:divBdr>
                  <w:divsChild>
                    <w:div w:id="398284756">
                      <w:marLeft w:val="0"/>
                      <w:marRight w:val="0"/>
                      <w:marTop w:val="0"/>
                      <w:marBottom w:val="0"/>
                      <w:divBdr>
                        <w:top w:val="none" w:sz="0" w:space="0" w:color="auto"/>
                        <w:left w:val="none" w:sz="0" w:space="0" w:color="auto"/>
                        <w:bottom w:val="none" w:sz="0" w:space="0" w:color="auto"/>
                        <w:right w:val="none" w:sz="0" w:space="0" w:color="auto"/>
                      </w:divBdr>
                    </w:div>
                  </w:divsChild>
                </w:div>
                <w:div w:id="1874686823">
                  <w:marLeft w:val="0"/>
                  <w:marRight w:val="0"/>
                  <w:marTop w:val="0"/>
                  <w:marBottom w:val="0"/>
                  <w:divBdr>
                    <w:top w:val="none" w:sz="0" w:space="0" w:color="auto"/>
                    <w:left w:val="none" w:sz="0" w:space="0" w:color="auto"/>
                    <w:bottom w:val="none" w:sz="0" w:space="0" w:color="auto"/>
                    <w:right w:val="none" w:sz="0" w:space="0" w:color="auto"/>
                  </w:divBdr>
                  <w:divsChild>
                    <w:div w:id="1099788118">
                      <w:marLeft w:val="0"/>
                      <w:marRight w:val="0"/>
                      <w:marTop w:val="0"/>
                      <w:marBottom w:val="0"/>
                      <w:divBdr>
                        <w:top w:val="none" w:sz="0" w:space="0" w:color="auto"/>
                        <w:left w:val="none" w:sz="0" w:space="0" w:color="auto"/>
                        <w:bottom w:val="none" w:sz="0" w:space="0" w:color="auto"/>
                        <w:right w:val="none" w:sz="0" w:space="0" w:color="auto"/>
                      </w:divBdr>
                    </w:div>
                  </w:divsChild>
                </w:div>
                <w:div w:id="1044479927">
                  <w:marLeft w:val="0"/>
                  <w:marRight w:val="0"/>
                  <w:marTop w:val="0"/>
                  <w:marBottom w:val="0"/>
                  <w:divBdr>
                    <w:top w:val="none" w:sz="0" w:space="0" w:color="auto"/>
                    <w:left w:val="none" w:sz="0" w:space="0" w:color="auto"/>
                    <w:bottom w:val="none" w:sz="0" w:space="0" w:color="auto"/>
                    <w:right w:val="none" w:sz="0" w:space="0" w:color="auto"/>
                  </w:divBdr>
                  <w:divsChild>
                    <w:div w:id="1399133707">
                      <w:marLeft w:val="0"/>
                      <w:marRight w:val="0"/>
                      <w:marTop w:val="0"/>
                      <w:marBottom w:val="0"/>
                      <w:divBdr>
                        <w:top w:val="none" w:sz="0" w:space="0" w:color="auto"/>
                        <w:left w:val="none" w:sz="0" w:space="0" w:color="auto"/>
                        <w:bottom w:val="none" w:sz="0" w:space="0" w:color="auto"/>
                        <w:right w:val="none" w:sz="0" w:space="0" w:color="auto"/>
                      </w:divBdr>
                    </w:div>
                  </w:divsChild>
                </w:div>
                <w:div w:id="1459377510">
                  <w:marLeft w:val="0"/>
                  <w:marRight w:val="0"/>
                  <w:marTop w:val="0"/>
                  <w:marBottom w:val="0"/>
                  <w:divBdr>
                    <w:top w:val="none" w:sz="0" w:space="0" w:color="auto"/>
                    <w:left w:val="none" w:sz="0" w:space="0" w:color="auto"/>
                    <w:bottom w:val="none" w:sz="0" w:space="0" w:color="auto"/>
                    <w:right w:val="none" w:sz="0" w:space="0" w:color="auto"/>
                  </w:divBdr>
                  <w:divsChild>
                    <w:div w:id="795871682">
                      <w:marLeft w:val="0"/>
                      <w:marRight w:val="0"/>
                      <w:marTop w:val="0"/>
                      <w:marBottom w:val="0"/>
                      <w:divBdr>
                        <w:top w:val="none" w:sz="0" w:space="0" w:color="auto"/>
                        <w:left w:val="none" w:sz="0" w:space="0" w:color="auto"/>
                        <w:bottom w:val="none" w:sz="0" w:space="0" w:color="auto"/>
                        <w:right w:val="none" w:sz="0" w:space="0" w:color="auto"/>
                      </w:divBdr>
                    </w:div>
                  </w:divsChild>
                </w:div>
                <w:div w:id="576986883">
                  <w:marLeft w:val="0"/>
                  <w:marRight w:val="0"/>
                  <w:marTop w:val="0"/>
                  <w:marBottom w:val="0"/>
                  <w:divBdr>
                    <w:top w:val="none" w:sz="0" w:space="0" w:color="auto"/>
                    <w:left w:val="none" w:sz="0" w:space="0" w:color="auto"/>
                    <w:bottom w:val="none" w:sz="0" w:space="0" w:color="auto"/>
                    <w:right w:val="none" w:sz="0" w:space="0" w:color="auto"/>
                  </w:divBdr>
                  <w:divsChild>
                    <w:div w:id="1272201255">
                      <w:marLeft w:val="0"/>
                      <w:marRight w:val="0"/>
                      <w:marTop w:val="0"/>
                      <w:marBottom w:val="0"/>
                      <w:divBdr>
                        <w:top w:val="none" w:sz="0" w:space="0" w:color="auto"/>
                        <w:left w:val="none" w:sz="0" w:space="0" w:color="auto"/>
                        <w:bottom w:val="none" w:sz="0" w:space="0" w:color="auto"/>
                        <w:right w:val="none" w:sz="0" w:space="0" w:color="auto"/>
                      </w:divBdr>
                    </w:div>
                  </w:divsChild>
                </w:div>
                <w:div w:id="331952690">
                  <w:marLeft w:val="0"/>
                  <w:marRight w:val="0"/>
                  <w:marTop w:val="0"/>
                  <w:marBottom w:val="0"/>
                  <w:divBdr>
                    <w:top w:val="none" w:sz="0" w:space="0" w:color="auto"/>
                    <w:left w:val="none" w:sz="0" w:space="0" w:color="auto"/>
                    <w:bottom w:val="none" w:sz="0" w:space="0" w:color="auto"/>
                    <w:right w:val="none" w:sz="0" w:space="0" w:color="auto"/>
                  </w:divBdr>
                  <w:divsChild>
                    <w:div w:id="1710060846">
                      <w:marLeft w:val="0"/>
                      <w:marRight w:val="0"/>
                      <w:marTop w:val="0"/>
                      <w:marBottom w:val="0"/>
                      <w:divBdr>
                        <w:top w:val="none" w:sz="0" w:space="0" w:color="auto"/>
                        <w:left w:val="none" w:sz="0" w:space="0" w:color="auto"/>
                        <w:bottom w:val="none" w:sz="0" w:space="0" w:color="auto"/>
                        <w:right w:val="none" w:sz="0" w:space="0" w:color="auto"/>
                      </w:divBdr>
                    </w:div>
                  </w:divsChild>
                </w:div>
                <w:div w:id="1915432789">
                  <w:marLeft w:val="0"/>
                  <w:marRight w:val="0"/>
                  <w:marTop w:val="0"/>
                  <w:marBottom w:val="0"/>
                  <w:divBdr>
                    <w:top w:val="none" w:sz="0" w:space="0" w:color="auto"/>
                    <w:left w:val="none" w:sz="0" w:space="0" w:color="auto"/>
                    <w:bottom w:val="none" w:sz="0" w:space="0" w:color="auto"/>
                    <w:right w:val="none" w:sz="0" w:space="0" w:color="auto"/>
                  </w:divBdr>
                  <w:divsChild>
                    <w:div w:id="1583173093">
                      <w:marLeft w:val="0"/>
                      <w:marRight w:val="0"/>
                      <w:marTop w:val="0"/>
                      <w:marBottom w:val="0"/>
                      <w:divBdr>
                        <w:top w:val="none" w:sz="0" w:space="0" w:color="auto"/>
                        <w:left w:val="none" w:sz="0" w:space="0" w:color="auto"/>
                        <w:bottom w:val="none" w:sz="0" w:space="0" w:color="auto"/>
                        <w:right w:val="none" w:sz="0" w:space="0" w:color="auto"/>
                      </w:divBdr>
                    </w:div>
                  </w:divsChild>
                </w:div>
                <w:div w:id="887111468">
                  <w:marLeft w:val="0"/>
                  <w:marRight w:val="0"/>
                  <w:marTop w:val="0"/>
                  <w:marBottom w:val="0"/>
                  <w:divBdr>
                    <w:top w:val="none" w:sz="0" w:space="0" w:color="auto"/>
                    <w:left w:val="none" w:sz="0" w:space="0" w:color="auto"/>
                    <w:bottom w:val="none" w:sz="0" w:space="0" w:color="auto"/>
                    <w:right w:val="none" w:sz="0" w:space="0" w:color="auto"/>
                  </w:divBdr>
                  <w:divsChild>
                    <w:div w:id="1790851561">
                      <w:marLeft w:val="0"/>
                      <w:marRight w:val="0"/>
                      <w:marTop w:val="0"/>
                      <w:marBottom w:val="0"/>
                      <w:divBdr>
                        <w:top w:val="none" w:sz="0" w:space="0" w:color="auto"/>
                        <w:left w:val="none" w:sz="0" w:space="0" w:color="auto"/>
                        <w:bottom w:val="none" w:sz="0" w:space="0" w:color="auto"/>
                        <w:right w:val="none" w:sz="0" w:space="0" w:color="auto"/>
                      </w:divBdr>
                    </w:div>
                  </w:divsChild>
                </w:div>
                <w:div w:id="1356736956">
                  <w:marLeft w:val="0"/>
                  <w:marRight w:val="0"/>
                  <w:marTop w:val="0"/>
                  <w:marBottom w:val="0"/>
                  <w:divBdr>
                    <w:top w:val="none" w:sz="0" w:space="0" w:color="auto"/>
                    <w:left w:val="none" w:sz="0" w:space="0" w:color="auto"/>
                    <w:bottom w:val="none" w:sz="0" w:space="0" w:color="auto"/>
                    <w:right w:val="none" w:sz="0" w:space="0" w:color="auto"/>
                  </w:divBdr>
                  <w:divsChild>
                    <w:div w:id="1326736800">
                      <w:marLeft w:val="0"/>
                      <w:marRight w:val="0"/>
                      <w:marTop w:val="0"/>
                      <w:marBottom w:val="0"/>
                      <w:divBdr>
                        <w:top w:val="none" w:sz="0" w:space="0" w:color="auto"/>
                        <w:left w:val="none" w:sz="0" w:space="0" w:color="auto"/>
                        <w:bottom w:val="none" w:sz="0" w:space="0" w:color="auto"/>
                        <w:right w:val="none" w:sz="0" w:space="0" w:color="auto"/>
                      </w:divBdr>
                    </w:div>
                  </w:divsChild>
                </w:div>
                <w:div w:id="250549656">
                  <w:marLeft w:val="0"/>
                  <w:marRight w:val="0"/>
                  <w:marTop w:val="0"/>
                  <w:marBottom w:val="0"/>
                  <w:divBdr>
                    <w:top w:val="none" w:sz="0" w:space="0" w:color="auto"/>
                    <w:left w:val="none" w:sz="0" w:space="0" w:color="auto"/>
                    <w:bottom w:val="none" w:sz="0" w:space="0" w:color="auto"/>
                    <w:right w:val="none" w:sz="0" w:space="0" w:color="auto"/>
                  </w:divBdr>
                  <w:divsChild>
                    <w:div w:id="633100021">
                      <w:marLeft w:val="0"/>
                      <w:marRight w:val="0"/>
                      <w:marTop w:val="0"/>
                      <w:marBottom w:val="0"/>
                      <w:divBdr>
                        <w:top w:val="none" w:sz="0" w:space="0" w:color="auto"/>
                        <w:left w:val="none" w:sz="0" w:space="0" w:color="auto"/>
                        <w:bottom w:val="none" w:sz="0" w:space="0" w:color="auto"/>
                        <w:right w:val="none" w:sz="0" w:space="0" w:color="auto"/>
                      </w:divBdr>
                    </w:div>
                  </w:divsChild>
                </w:div>
                <w:div w:id="1871188514">
                  <w:marLeft w:val="0"/>
                  <w:marRight w:val="0"/>
                  <w:marTop w:val="0"/>
                  <w:marBottom w:val="0"/>
                  <w:divBdr>
                    <w:top w:val="none" w:sz="0" w:space="0" w:color="auto"/>
                    <w:left w:val="none" w:sz="0" w:space="0" w:color="auto"/>
                    <w:bottom w:val="none" w:sz="0" w:space="0" w:color="auto"/>
                    <w:right w:val="none" w:sz="0" w:space="0" w:color="auto"/>
                  </w:divBdr>
                  <w:divsChild>
                    <w:div w:id="2048212692">
                      <w:marLeft w:val="0"/>
                      <w:marRight w:val="0"/>
                      <w:marTop w:val="0"/>
                      <w:marBottom w:val="0"/>
                      <w:divBdr>
                        <w:top w:val="none" w:sz="0" w:space="0" w:color="auto"/>
                        <w:left w:val="none" w:sz="0" w:space="0" w:color="auto"/>
                        <w:bottom w:val="none" w:sz="0" w:space="0" w:color="auto"/>
                        <w:right w:val="none" w:sz="0" w:space="0" w:color="auto"/>
                      </w:divBdr>
                    </w:div>
                  </w:divsChild>
                </w:div>
                <w:div w:id="1143809812">
                  <w:marLeft w:val="0"/>
                  <w:marRight w:val="0"/>
                  <w:marTop w:val="0"/>
                  <w:marBottom w:val="0"/>
                  <w:divBdr>
                    <w:top w:val="none" w:sz="0" w:space="0" w:color="auto"/>
                    <w:left w:val="none" w:sz="0" w:space="0" w:color="auto"/>
                    <w:bottom w:val="none" w:sz="0" w:space="0" w:color="auto"/>
                    <w:right w:val="none" w:sz="0" w:space="0" w:color="auto"/>
                  </w:divBdr>
                  <w:divsChild>
                    <w:div w:id="886259374">
                      <w:marLeft w:val="0"/>
                      <w:marRight w:val="0"/>
                      <w:marTop w:val="0"/>
                      <w:marBottom w:val="0"/>
                      <w:divBdr>
                        <w:top w:val="none" w:sz="0" w:space="0" w:color="auto"/>
                        <w:left w:val="none" w:sz="0" w:space="0" w:color="auto"/>
                        <w:bottom w:val="none" w:sz="0" w:space="0" w:color="auto"/>
                        <w:right w:val="none" w:sz="0" w:space="0" w:color="auto"/>
                      </w:divBdr>
                    </w:div>
                  </w:divsChild>
                </w:div>
                <w:div w:id="79570006">
                  <w:marLeft w:val="0"/>
                  <w:marRight w:val="0"/>
                  <w:marTop w:val="0"/>
                  <w:marBottom w:val="0"/>
                  <w:divBdr>
                    <w:top w:val="none" w:sz="0" w:space="0" w:color="auto"/>
                    <w:left w:val="none" w:sz="0" w:space="0" w:color="auto"/>
                    <w:bottom w:val="none" w:sz="0" w:space="0" w:color="auto"/>
                    <w:right w:val="none" w:sz="0" w:space="0" w:color="auto"/>
                  </w:divBdr>
                  <w:divsChild>
                    <w:div w:id="1863517368">
                      <w:marLeft w:val="0"/>
                      <w:marRight w:val="0"/>
                      <w:marTop w:val="0"/>
                      <w:marBottom w:val="0"/>
                      <w:divBdr>
                        <w:top w:val="none" w:sz="0" w:space="0" w:color="auto"/>
                        <w:left w:val="none" w:sz="0" w:space="0" w:color="auto"/>
                        <w:bottom w:val="none" w:sz="0" w:space="0" w:color="auto"/>
                        <w:right w:val="none" w:sz="0" w:space="0" w:color="auto"/>
                      </w:divBdr>
                    </w:div>
                  </w:divsChild>
                </w:div>
                <w:div w:id="744382594">
                  <w:marLeft w:val="0"/>
                  <w:marRight w:val="0"/>
                  <w:marTop w:val="0"/>
                  <w:marBottom w:val="0"/>
                  <w:divBdr>
                    <w:top w:val="none" w:sz="0" w:space="0" w:color="auto"/>
                    <w:left w:val="none" w:sz="0" w:space="0" w:color="auto"/>
                    <w:bottom w:val="none" w:sz="0" w:space="0" w:color="auto"/>
                    <w:right w:val="none" w:sz="0" w:space="0" w:color="auto"/>
                  </w:divBdr>
                  <w:divsChild>
                    <w:div w:id="2025395399">
                      <w:marLeft w:val="0"/>
                      <w:marRight w:val="0"/>
                      <w:marTop w:val="0"/>
                      <w:marBottom w:val="0"/>
                      <w:divBdr>
                        <w:top w:val="none" w:sz="0" w:space="0" w:color="auto"/>
                        <w:left w:val="none" w:sz="0" w:space="0" w:color="auto"/>
                        <w:bottom w:val="none" w:sz="0" w:space="0" w:color="auto"/>
                        <w:right w:val="none" w:sz="0" w:space="0" w:color="auto"/>
                      </w:divBdr>
                    </w:div>
                  </w:divsChild>
                </w:div>
                <w:div w:id="1320385912">
                  <w:marLeft w:val="0"/>
                  <w:marRight w:val="0"/>
                  <w:marTop w:val="0"/>
                  <w:marBottom w:val="0"/>
                  <w:divBdr>
                    <w:top w:val="none" w:sz="0" w:space="0" w:color="auto"/>
                    <w:left w:val="none" w:sz="0" w:space="0" w:color="auto"/>
                    <w:bottom w:val="none" w:sz="0" w:space="0" w:color="auto"/>
                    <w:right w:val="none" w:sz="0" w:space="0" w:color="auto"/>
                  </w:divBdr>
                  <w:divsChild>
                    <w:div w:id="1966615063">
                      <w:marLeft w:val="0"/>
                      <w:marRight w:val="0"/>
                      <w:marTop w:val="0"/>
                      <w:marBottom w:val="0"/>
                      <w:divBdr>
                        <w:top w:val="none" w:sz="0" w:space="0" w:color="auto"/>
                        <w:left w:val="none" w:sz="0" w:space="0" w:color="auto"/>
                        <w:bottom w:val="none" w:sz="0" w:space="0" w:color="auto"/>
                        <w:right w:val="none" w:sz="0" w:space="0" w:color="auto"/>
                      </w:divBdr>
                    </w:div>
                  </w:divsChild>
                </w:div>
                <w:div w:id="204028800">
                  <w:marLeft w:val="0"/>
                  <w:marRight w:val="0"/>
                  <w:marTop w:val="0"/>
                  <w:marBottom w:val="0"/>
                  <w:divBdr>
                    <w:top w:val="none" w:sz="0" w:space="0" w:color="auto"/>
                    <w:left w:val="none" w:sz="0" w:space="0" w:color="auto"/>
                    <w:bottom w:val="none" w:sz="0" w:space="0" w:color="auto"/>
                    <w:right w:val="none" w:sz="0" w:space="0" w:color="auto"/>
                  </w:divBdr>
                  <w:divsChild>
                    <w:div w:id="1246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445">
      <w:bodyDiv w:val="1"/>
      <w:marLeft w:val="0"/>
      <w:marRight w:val="0"/>
      <w:marTop w:val="0"/>
      <w:marBottom w:val="0"/>
      <w:divBdr>
        <w:top w:val="none" w:sz="0" w:space="0" w:color="auto"/>
        <w:left w:val="none" w:sz="0" w:space="0" w:color="auto"/>
        <w:bottom w:val="none" w:sz="0" w:space="0" w:color="auto"/>
        <w:right w:val="none" w:sz="0" w:space="0" w:color="auto"/>
      </w:divBdr>
      <w:divsChild>
        <w:div w:id="949163276">
          <w:marLeft w:val="0"/>
          <w:marRight w:val="0"/>
          <w:marTop w:val="0"/>
          <w:marBottom w:val="0"/>
          <w:divBdr>
            <w:top w:val="none" w:sz="0" w:space="0" w:color="auto"/>
            <w:left w:val="none" w:sz="0" w:space="0" w:color="auto"/>
            <w:bottom w:val="none" w:sz="0" w:space="0" w:color="auto"/>
            <w:right w:val="none" w:sz="0" w:space="0" w:color="auto"/>
          </w:divBdr>
        </w:div>
      </w:divsChild>
    </w:div>
    <w:div w:id="1331299130">
      <w:bodyDiv w:val="1"/>
      <w:marLeft w:val="0"/>
      <w:marRight w:val="0"/>
      <w:marTop w:val="0"/>
      <w:marBottom w:val="0"/>
      <w:divBdr>
        <w:top w:val="none" w:sz="0" w:space="0" w:color="auto"/>
        <w:left w:val="none" w:sz="0" w:space="0" w:color="auto"/>
        <w:bottom w:val="none" w:sz="0" w:space="0" w:color="auto"/>
        <w:right w:val="none" w:sz="0" w:space="0" w:color="auto"/>
      </w:divBdr>
    </w:div>
    <w:div w:id="15681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he\Desktop\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8A8B-9E74-6E4D-8D3A-CF883973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C:\Users\berhe\Desktop\My Template.dotx</Template>
  <TotalTime>1</TotalTime>
  <Pages>5</Pages>
  <Words>2146</Words>
  <Characters>12236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Jackson</dc:creator>
  <cp:keywords/>
  <dc:description/>
  <cp:lastModifiedBy>Robert Abboud</cp:lastModifiedBy>
  <cp:revision>2</cp:revision>
  <cp:lastPrinted>2020-04-28T06:26:00Z</cp:lastPrinted>
  <dcterms:created xsi:type="dcterms:W3CDTF">2020-05-05T03:31:00Z</dcterms:created>
  <dcterms:modified xsi:type="dcterms:W3CDTF">2020-05-05T03:31:00Z</dcterms:modified>
</cp:coreProperties>
</file>